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D" w:rsidRDefault="00F14835" w:rsidP="004B5EB8">
      <w:pPr>
        <w:pStyle w:val="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4203700</wp:posOffset>
            </wp:positionH>
            <wp:positionV relativeFrom="margin">
              <wp:posOffset>495300</wp:posOffset>
            </wp:positionV>
            <wp:extent cx="1469390" cy="669290"/>
            <wp:effectExtent l="19050" t="0" r="0" b="0"/>
            <wp:wrapTight wrapText="bothSides">
              <wp:wrapPolygon edited="0">
                <wp:start x="-280" y="0"/>
                <wp:lineTo x="-280" y="20903"/>
                <wp:lineTo x="21563" y="20903"/>
                <wp:lineTo x="21563" y="0"/>
                <wp:lineTo x="-280" y="0"/>
              </wp:wrapPolygon>
            </wp:wrapTight>
            <wp:docPr id="2" name="Bild 25" descr="Link zur Startseite der JLU-Gie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k zur Startseite der JLU-Gieß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3E" w:rsidRPr="00435A3E">
        <w:rPr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0.55pt;margin-top:1.95pt;width:471.35pt;height:97.95pt;z-index:-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A6055D">
        <w:t xml:space="preserve">Protokoll zur FSK </w:t>
      </w:r>
      <w:r w:rsidR="00624C41">
        <w:t xml:space="preserve">vom </w:t>
      </w:r>
      <w:r w:rsidR="000D6777">
        <w:t>22</w:t>
      </w:r>
      <w:r w:rsidR="00624C41">
        <w:t>.</w:t>
      </w:r>
      <w:r w:rsidR="000D6777">
        <w:t>11</w:t>
      </w:r>
      <w:r w:rsidR="00624C41">
        <w:t>.</w:t>
      </w:r>
      <w:r w:rsidR="00FE50A7">
        <w:t>20</w:t>
      </w:r>
      <w:r w:rsidR="000D6777">
        <w:t>16</w:t>
      </w:r>
    </w:p>
    <w:p w:rsid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Sitzungsort:</w:t>
      </w:r>
      <w:r w:rsidR="00F14835">
        <w:rPr>
          <w:rStyle w:val="Fett"/>
        </w:rPr>
        <w:t xml:space="preserve"> </w:t>
      </w:r>
      <w:r w:rsidR="006D1FF0">
        <w:rPr>
          <w:rStyle w:val="Fett"/>
        </w:rPr>
        <w:t>Raum 101 Alten Steinbacher Weg 44</w:t>
      </w:r>
    </w:p>
    <w:p w:rsid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Protokollant</w:t>
      </w:r>
      <w:r w:rsidR="0027609C">
        <w:rPr>
          <w:rStyle w:val="Fett"/>
        </w:rPr>
        <w:t>*i</w:t>
      </w:r>
      <w:r w:rsidR="00E60495">
        <w:rPr>
          <w:rStyle w:val="Fett"/>
        </w:rPr>
        <w:t>n</w:t>
      </w:r>
      <w:r>
        <w:rPr>
          <w:rStyle w:val="Fett"/>
        </w:rPr>
        <w:t xml:space="preserve">: </w:t>
      </w:r>
      <w:r w:rsidR="006D1FF0">
        <w:rPr>
          <w:rStyle w:val="Fett"/>
        </w:rPr>
        <w:t>Lea Konrad</w:t>
      </w:r>
    </w:p>
    <w:p w:rsidR="00BF1FA4" w:rsidRPr="00BF1FA4" w:rsidRDefault="00BF1FA4" w:rsidP="00BF1FA4">
      <w:pPr>
        <w:spacing w:after="0"/>
        <w:rPr>
          <w:rStyle w:val="Fett"/>
        </w:rPr>
      </w:pPr>
      <w:r>
        <w:rPr>
          <w:rStyle w:val="Fett"/>
        </w:rPr>
        <w:t>Sitzungsleitung:</w:t>
      </w:r>
      <w:r w:rsidR="00E60495">
        <w:rPr>
          <w:rStyle w:val="Fett"/>
        </w:rPr>
        <w:t xml:space="preserve"> </w:t>
      </w:r>
      <w:r w:rsidR="006D1FF0">
        <w:rPr>
          <w:rStyle w:val="Fett"/>
        </w:rPr>
        <w:t xml:space="preserve">Julian </w:t>
      </w:r>
      <w:proofErr w:type="spellStart"/>
      <w:r w:rsidR="006D1FF0">
        <w:rPr>
          <w:rStyle w:val="Fett"/>
        </w:rPr>
        <w:t>Kreißl</w:t>
      </w:r>
      <w:proofErr w:type="spellEnd"/>
    </w:p>
    <w:p w:rsidR="009D7D18" w:rsidRPr="009D7D18" w:rsidRDefault="000E05B8" w:rsidP="00E36DA5">
      <w:pPr>
        <w:pStyle w:val="berschrift2"/>
        <w:numPr>
          <w:ilvl w:val="0"/>
          <w:numId w:val="1"/>
        </w:numPr>
      </w:pPr>
      <w:bookmarkStart w:id="0" w:name="_Toc467604277"/>
      <w:r>
        <w:t>Begrüßung und Formalia</w:t>
      </w:r>
      <w:bookmarkEnd w:id="0"/>
    </w:p>
    <w:p w:rsidR="00EA3937" w:rsidRDefault="000E05B8" w:rsidP="00EA3937">
      <w:pPr>
        <w:pStyle w:val="berschrift2"/>
        <w:numPr>
          <w:ilvl w:val="0"/>
          <w:numId w:val="1"/>
        </w:numPr>
      </w:pPr>
      <w:bookmarkStart w:id="1" w:name="_Toc467604278"/>
      <w:r w:rsidRPr="00E36DA5">
        <w:t>Feststellung der Beschlussfähigkeit</w:t>
      </w:r>
      <w:bookmarkEnd w:id="1"/>
    </w:p>
    <w:tbl>
      <w:tblPr>
        <w:tblStyle w:val="HelleListe-Akzent5"/>
        <w:tblW w:w="9288" w:type="dxa"/>
        <w:tblLook w:val="04A0"/>
      </w:tblPr>
      <w:tblGrid>
        <w:gridCol w:w="1556"/>
        <w:gridCol w:w="3794"/>
        <w:gridCol w:w="2651"/>
        <w:gridCol w:w="1287"/>
      </w:tblGrid>
      <w:tr w:rsidR="00BF1FA4" w:rsidTr="006F74C5">
        <w:trPr>
          <w:cnfStyle w:val="100000000000"/>
        </w:trPr>
        <w:tc>
          <w:tcPr>
            <w:cnfStyle w:val="001000000000"/>
            <w:tcW w:w="1556" w:type="dxa"/>
            <w:shd w:val="clear" w:color="auto" w:fill="A6A6A6" w:themeFill="background1" w:themeFillShade="A6"/>
          </w:tcPr>
          <w:p w:rsidR="00BF1FA4" w:rsidRDefault="00BF1FA4" w:rsidP="00EA3937">
            <w:r>
              <w:t xml:space="preserve">Fachbereich </w:t>
            </w:r>
          </w:p>
        </w:tc>
        <w:tc>
          <w:tcPr>
            <w:tcW w:w="3794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  <w:r>
              <w:t xml:space="preserve">Fachschaft / Arbeitsgruppe </w:t>
            </w:r>
          </w:p>
        </w:tc>
        <w:tc>
          <w:tcPr>
            <w:tcW w:w="2651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</w:p>
        </w:tc>
        <w:tc>
          <w:tcPr>
            <w:tcW w:w="1287" w:type="dxa"/>
            <w:shd w:val="clear" w:color="auto" w:fill="A6A6A6" w:themeFill="background1" w:themeFillShade="A6"/>
          </w:tcPr>
          <w:p w:rsidR="00BF1FA4" w:rsidRDefault="00BF1FA4" w:rsidP="00EA3937">
            <w:pPr>
              <w:cnfStyle w:val="100000000000"/>
            </w:pPr>
            <w:r>
              <w:t>Kreuz =Anwesend</w:t>
            </w: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01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Rechtswissenschaft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02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Wirtschaftswissenschaften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03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34019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 Sozial- und Kulturwissenschaften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340196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trHeight w:val="101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*Musik 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*Kunstpädagogik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rPr>
          <w:trHeight w:val="101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Gesellschaftswissenschaften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Erziehungswiss  (Pädagogen Party)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04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Geschichts- und Kulturwissenschaften                  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EA3937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Geschichte und Kultur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rPr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Altertumswiss. - Spartiaten-ahu!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EA3937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Philosophie - Sophie's friends</w:t>
            </w:r>
          </w:p>
        </w:tc>
        <w:tc>
          <w:tcPr>
            <w:tcW w:w="2651" w:type="dxa"/>
            <w:vMerge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EA3937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05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Sprache, Literatur, Kultur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</w:trPr>
        <w:tc>
          <w:tcPr>
            <w:cnfStyle w:val="001000000000"/>
            <w:tcW w:w="1556" w:type="dxa"/>
            <w:vMerge w:val="restart"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Slavistik </w:t>
            </w:r>
          </w:p>
        </w:tc>
        <w:tc>
          <w:tcPr>
            <w:tcW w:w="2651" w:type="dxa"/>
            <w:vMerge w:val="restart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81066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</w:t>
            </w:r>
            <w:proofErr w:type="spellStart"/>
            <w:r w:rsidR="00281066">
              <w:rPr>
                <w:sz w:val="18"/>
                <w:szCs w:val="18"/>
              </w:rPr>
              <w:t>Mfkw</w:t>
            </w:r>
            <w:proofErr w:type="spellEnd"/>
            <w:r w:rsidR="00281066">
              <w:rPr>
                <w:sz w:val="18"/>
                <w:szCs w:val="18"/>
              </w:rPr>
              <w:t xml:space="preserve"> und </w:t>
            </w:r>
            <w:proofErr w:type="spellStart"/>
            <w:r w:rsidR="00281066">
              <w:rPr>
                <w:sz w:val="18"/>
                <w:szCs w:val="18"/>
              </w:rPr>
              <w:t>Slk</w:t>
            </w:r>
            <w:proofErr w:type="spellEnd"/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9E1215">
        <w:trPr>
          <w:cnfStyle w:val="000000100000"/>
          <w:trHeight w:val="54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*AG Anglistik 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A8411E" w:rsidTr="006F74C5"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*AG Germanistik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8411E" w:rsidTr="006F74C5">
        <w:trPr>
          <w:cnfStyle w:val="000000100000"/>
        </w:trPr>
        <w:tc>
          <w:tcPr>
            <w:cnfStyle w:val="001000000000"/>
            <w:tcW w:w="1556" w:type="dxa"/>
            <w:vMerge/>
          </w:tcPr>
          <w:p w:rsidR="00A8411E" w:rsidRPr="00A8411E" w:rsidRDefault="00A8411E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Angew. Theaterwissenschaft - Chlorgaswolke</w:t>
            </w:r>
          </w:p>
        </w:tc>
        <w:tc>
          <w:tcPr>
            <w:tcW w:w="2651" w:type="dxa"/>
            <w:vMerge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411E" w:rsidRPr="00A8411E" w:rsidRDefault="00A8411E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06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Psychologie und Sportwissenschaft  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Psychologie - Psychos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Sport - Sporties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07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Mathematik und Informatik, Physik, Geographie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Geographie - Weltenbummler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Mathematik und Physik – Die Liste 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08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Biologie und Chemie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0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Biologie –Bios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0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 xml:space="preserve">Chemie – Chemiker 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0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Materialwiss. - MaWi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09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Agrarwissenschaften, Ökotrophologie und Umweltmanagement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Agrarwiss. Ökotrophologie Umweltmanagment – Bäuerin sucht Hausmann</w:t>
            </w:r>
          </w:p>
        </w:tc>
        <w:tc>
          <w:tcPr>
            <w:tcW w:w="2651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>Veterinärmedizin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</w:trPr>
        <w:tc>
          <w:tcPr>
            <w:cnfStyle w:val="001000000000"/>
            <w:tcW w:w="1556" w:type="dxa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Veterinärmedizin - Vetis United</w:t>
            </w:r>
          </w:p>
        </w:tc>
        <w:tc>
          <w:tcPr>
            <w:tcW w:w="2651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>11</w:t>
            </w:r>
          </w:p>
        </w:tc>
        <w:tc>
          <w:tcPr>
            <w:tcW w:w="6445" w:type="dxa"/>
            <w:gridSpan w:val="2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 Medizin                                           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000000"/>
              <w:rPr>
                <w:b/>
                <w:color w:val="002060"/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151"/>
        </w:trPr>
        <w:tc>
          <w:tcPr>
            <w:cnfStyle w:val="001000000000"/>
            <w:tcW w:w="1556" w:type="dxa"/>
            <w:vMerge w:val="restart"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Humanmedizin - Studierende Humanmedizin</w:t>
            </w:r>
          </w:p>
        </w:tc>
        <w:tc>
          <w:tcPr>
            <w:tcW w:w="2651" w:type="dxa"/>
            <w:vMerge w:val="restart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F1FA4" w:rsidTr="006F74C5">
        <w:trPr>
          <w:trHeight w:val="150"/>
        </w:trPr>
        <w:tc>
          <w:tcPr>
            <w:cnfStyle w:val="001000000000"/>
            <w:tcW w:w="1556" w:type="dxa"/>
            <w:vMerge/>
          </w:tcPr>
          <w:p w:rsidR="00BF1FA4" w:rsidRPr="00A8411E" w:rsidRDefault="00BF1FA4" w:rsidP="002758E4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  <w:r w:rsidRPr="00A8411E">
              <w:rPr>
                <w:sz w:val="18"/>
                <w:szCs w:val="18"/>
              </w:rPr>
              <w:t>Zahnmedizin -Zahnmediziner</w:t>
            </w:r>
          </w:p>
        </w:tc>
        <w:tc>
          <w:tcPr>
            <w:tcW w:w="2651" w:type="dxa"/>
            <w:vMerge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F1FA4" w:rsidRPr="00A8411E" w:rsidRDefault="00BF1FA4" w:rsidP="002758E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BF1FA4" w:rsidTr="006F74C5">
        <w:trPr>
          <w:cnfStyle w:val="000000100000"/>
          <w:trHeight w:val="67"/>
        </w:trPr>
        <w:tc>
          <w:tcPr>
            <w:cnfStyle w:val="001000000000"/>
            <w:tcW w:w="1556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rPr>
                <w:color w:val="002060"/>
                <w:sz w:val="18"/>
                <w:szCs w:val="18"/>
              </w:rPr>
            </w:pPr>
            <w:r w:rsidRPr="00A8411E">
              <w:rPr>
                <w:color w:val="002060"/>
                <w:sz w:val="18"/>
                <w:szCs w:val="18"/>
              </w:rPr>
              <w:t xml:space="preserve">Lehramt 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BF1FA4" w:rsidRPr="00A8411E" w:rsidRDefault="00BF1FA4" w:rsidP="004B5EB8">
            <w:pPr>
              <w:cnfStyle w:val="000000100000"/>
              <w:rPr>
                <w:b/>
                <w:color w:val="002060"/>
                <w:sz w:val="18"/>
                <w:szCs w:val="18"/>
              </w:rPr>
            </w:pPr>
            <w:r w:rsidRPr="00A8411E">
              <w:rPr>
                <w:b/>
                <w:color w:val="002060"/>
                <w:sz w:val="18"/>
                <w:szCs w:val="18"/>
              </w:rPr>
              <w:t xml:space="preserve">Die Lehrer deiner Kinder  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BF1FA4" w:rsidRPr="00A8411E" w:rsidRDefault="00BF1FA4" w:rsidP="002758E4">
            <w:pPr>
              <w:cnfStyle w:val="000000100000"/>
              <w:rPr>
                <w:sz w:val="18"/>
                <w:szCs w:val="18"/>
              </w:rPr>
            </w:pPr>
          </w:p>
        </w:tc>
      </w:tr>
    </w:tbl>
    <w:p w:rsidR="00A8411E" w:rsidRPr="00A8411E" w:rsidRDefault="00A8411E" w:rsidP="00A8411E">
      <w:pPr>
        <w:rPr>
          <w:sz w:val="20"/>
        </w:rPr>
      </w:pPr>
      <w:r w:rsidRPr="00A8411E">
        <w:rPr>
          <w:sz w:val="20"/>
        </w:rPr>
        <w:t xml:space="preserve">*heißt, dass diese Fachschaft oder AGs nicht gewählt oder noch nicht gewählt wurden. </w:t>
      </w:r>
    </w:p>
    <w:p w:rsidR="00EA3937" w:rsidRPr="00A8411E" w:rsidRDefault="008F7A75" w:rsidP="00EA3937">
      <w:pPr>
        <w:rPr>
          <w:b/>
        </w:rPr>
      </w:pPr>
      <w:r w:rsidRPr="00A8411E">
        <w:rPr>
          <w:b/>
        </w:rPr>
        <w:t>XX  Fachschaften und XX Fachbereiche sind a</w:t>
      </w:r>
      <w:r w:rsidR="0027609C" w:rsidRPr="00A8411E">
        <w:rPr>
          <w:b/>
        </w:rPr>
        <w:t xml:space="preserve">nwesend. Die </w:t>
      </w:r>
      <w:r w:rsidR="00E36DA5" w:rsidRPr="00A8411E">
        <w:rPr>
          <w:b/>
        </w:rPr>
        <w:t xml:space="preserve">Beschlussfähigkeit ist </w:t>
      </w:r>
      <w:r w:rsidR="008F79B1" w:rsidRPr="00A8411E">
        <w:rPr>
          <w:b/>
        </w:rPr>
        <w:t>da</w:t>
      </w:r>
      <w:r w:rsidR="00E36DA5" w:rsidRPr="00A8411E">
        <w:rPr>
          <w:b/>
        </w:rPr>
        <w:t xml:space="preserve">mit gegeben. </w:t>
      </w:r>
    </w:p>
    <w:p w:rsidR="000E05B8" w:rsidRDefault="000E05B8" w:rsidP="00E36DA5">
      <w:pPr>
        <w:pStyle w:val="berschrift2"/>
        <w:numPr>
          <w:ilvl w:val="0"/>
          <w:numId w:val="1"/>
        </w:numPr>
      </w:pPr>
      <w:bookmarkStart w:id="2" w:name="_Toc467604279"/>
      <w:r w:rsidRPr="00D84EA6">
        <w:lastRenderedPageBreak/>
        <w:t>Tagesordnung</w:t>
      </w:r>
      <w:bookmarkEnd w:id="2"/>
      <w:r w:rsidR="00C27968"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6875839"/>
        <w:docPartObj>
          <w:docPartGallery w:val="Table of Contents"/>
          <w:docPartUnique/>
        </w:docPartObj>
      </w:sdtPr>
      <w:sdtContent>
        <w:p w:rsidR="008F7A75" w:rsidRDefault="008F7A75">
          <w:pPr>
            <w:pStyle w:val="Inhaltsverzeichnisberschrift"/>
          </w:pPr>
          <w:r>
            <w:t>Inhalt</w:t>
          </w:r>
        </w:p>
        <w:p w:rsidR="005A3651" w:rsidRDefault="00435A3E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8F7A75">
            <w:instrText xml:space="preserve"> TOC \o "1-3" \h \z \u </w:instrText>
          </w:r>
          <w:r>
            <w:fldChar w:fldCharType="separate"/>
          </w:r>
          <w:hyperlink w:anchor="_Toc467604277" w:history="1">
            <w:r w:rsidR="005A3651" w:rsidRPr="00311333">
              <w:rPr>
                <w:rStyle w:val="Hyperlink"/>
                <w:rFonts w:ascii="Symbol" w:hAnsi="Symbol"/>
                <w:noProof/>
              </w:rPr>
              <w:t></w:t>
            </w:r>
            <w:r w:rsidR="005A3651">
              <w:rPr>
                <w:rFonts w:eastAsiaTheme="minorEastAsia"/>
                <w:noProof/>
                <w:lang w:eastAsia="de-DE"/>
              </w:rPr>
              <w:tab/>
            </w:r>
            <w:r w:rsidR="005A3651" w:rsidRPr="00311333">
              <w:rPr>
                <w:rStyle w:val="Hyperlink"/>
                <w:noProof/>
              </w:rPr>
              <w:t>Begrüßung und Formalia</w:t>
            </w:r>
            <w:r w:rsidR="005A3651">
              <w:rPr>
                <w:noProof/>
                <w:webHidden/>
              </w:rPr>
              <w:tab/>
            </w:r>
            <w:r w:rsidR="005A3651">
              <w:rPr>
                <w:noProof/>
                <w:webHidden/>
              </w:rPr>
              <w:fldChar w:fldCharType="begin"/>
            </w:r>
            <w:r w:rsidR="005A3651">
              <w:rPr>
                <w:noProof/>
                <w:webHidden/>
              </w:rPr>
              <w:instrText xml:space="preserve"> PAGEREF _Toc467604277 \h </w:instrText>
            </w:r>
            <w:r w:rsidR="005A3651">
              <w:rPr>
                <w:noProof/>
                <w:webHidden/>
              </w:rPr>
            </w:r>
            <w:r w:rsidR="005A3651">
              <w:rPr>
                <w:noProof/>
                <w:webHidden/>
              </w:rPr>
              <w:fldChar w:fldCharType="separate"/>
            </w:r>
            <w:r w:rsidR="005A3651">
              <w:rPr>
                <w:noProof/>
                <w:webHidden/>
              </w:rPr>
              <w:t>1</w:t>
            </w:r>
            <w:r w:rsidR="005A3651"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78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79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0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Protokoll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1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Haushalt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2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Anträge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3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Aktuelles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4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Urheberrecht bei Lehrmaterialien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5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Berichte der Fachschaften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6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Berichte FSK-Vorsitzende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7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Fragen an FSK -Vorsitzende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651" w:rsidRDefault="005A3651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7604288" w:history="1">
            <w:r w:rsidRPr="00311333">
              <w:rPr>
                <w:rStyle w:val="Hyperlink"/>
                <w:rFonts w:ascii="Symbol" w:hAnsi="Symbol"/>
                <w:noProof/>
              </w:rPr>
              <w:t>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311333">
              <w:rPr>
                <w:rStyle w:val="Hyperlink"/>
                <w:noProof/>
              </w:rPr>
              <w:t>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_Toc467604288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D18" w:rsidRDefault="00435A3E" w:rsidP="008F7A75">
          <w:r>
            <w:fldChar w:fldCharType="end"/>
          </w:r>
        </w:p>
      </w:sdtContent>
    </w:sdt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2B5B0C" w:rsidTr="00E36DA5">
        <w:trPr>
          <w:cnfStyle w:val="100000000000"/>
        </w:trPr>
        <w:tc>
          <w:tcPr>
            <w:cnfStyle w:val="001000000000"/>
            <w:tcW w:w="3070" w:type="dxa"/>
          </w:tcPr>
          <w:p w:rsidR="002B5B0C" w:rsidRDefault="002B5B0C" w:rsidP="002758E4">
            <w:r>
              <w:t xml:space="preserve">Abstimmungsthema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Notiz </w:t>
            </w:r>
          </w:p>
        </w:tc>
      </w:tr>
      <w:tr w:rsidR="002B5B0C" w:rsidTr="00E36DA5">
        <w:trPr>
          <w:cnfStyle w:val="000000100000"/>
        </w:trPr>
        <w:tc>
          <w:tcPr>
            <w:cnfStyle w:val="001000000000"/>
            <w:tcW w:w="3070" w:type="dxa"/>
          </w:tcPr>
          <w:p w:rsidR="002B5B0C" w:rsidRDefault="00FF3848" w:rsidP="002758E4">
            <w:r>
              <w:t>Tagesordnung</w:t>
            </w:r>
            <w:r w:rsidR="002B5B0C">
              <w:t xml:space="preserve"> </w:t>
            </w:r>
          </w:p>
        </w:tc>
        <w:tc>
          <w:tcPr>
            <w:tcW w:w="3071" w:type="dxa"/>
          </w:tcPr>
          <w:p w:rsidR="002B5B0C" w:rsidRDefault="002B5B0C" w:rsidP="0027609C">
            <w:pPr>
              <w:cnfStyle w:val="000000100000"/>
            </w:pPr>
          </w:p>
        </w:tc>
        <w:tc>
          <w:tcPr>
            <w:tcW w:w="3071" w:type="dxa"/>
          </w:tcPr>
          <w:p w:rsidR="002B5B0C" w:rsidRDefault="002B5B0C" w:rsidP="0027609C">
            <w:pPr>
              <w:cnfStyle w:val="000000100000"/>
            </w:pPr>
          </w:p>
        </w:tc>
      </w:tr>
    </w:tbl>
    <w:p w:rsidR="002B5B0C" w:rsidRPr="009D7D18" w:rsidRDefault="002B5B0C" w:rsidP="009D7D18"/>
    <w:p w:rsidR="00F14835" w:rsidRPr="00F14835" w:rsidRDefault="000E05B8" w:rsidP="00344577">
      <w:pPr>
        <w:pStyle w:val="berschrift2"/>
        <w:numPr>
          <w:ilvl w:val="0"/>
          <w:numId w:val="26"/>
        </w:numPr>
      </w:pPr>
      <w:bookmarkStart w:id="3" w:name="_Toc467604280"/>
      <w:r>
        <w:t>Protokoll</w:t>
      </w:r>
      <w:bookmarkEnd w:id="3"/>
    </w:p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2B5B0C" w:rsidTr="00E36DA5">
        <w:trPr>
          <w:cnfStyle w:val="100000000000"/>
        </w:trPr>
        <w:tc>
          <w:tcPr>
            <w:cnfStyle w:val="001000000000"/>
            <w:tcW w:w="3070" w:type="dxa"/>
          </w:tcPr>
          <w:p w:rsidR="002B5B0C" w:rsidRDefault="002B5B0C" w:rsidP="002758E4">
            <w:r>
              <w:t xml:space="preserve">Abstimmungsthema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100000000000"/>
            </w:pPr>
            <w:r>
              <w:t xml:space="preserve">Notiz </w:t>
            </w:r>
          </w:p>
        </w:tc>
      </w:tr>
      <w:tr w:rsidR="002B5B0C" w:rsidTr="00E36DA5">
        <w:trPr>
          <w:cnfStyle w:val="000000100000"/>
        </w:trPr>
        <w:tc>
          <w:tcPr>
            <w:cnfStyle w:val="001000000000"/>
            <w:tcW w:w="3070" w:type="dxa"/>
          </w:tcPr>
          <w:p w:rsidR="002B5B0C" w:rsidRDefault="002B5B0C" w:rsidP="000D6777">
            <w:r>
              <w:t>Protokoll vom</w:t>
            </w:r>
            <w:r w:rsidR="008F7A75">
              <w:t xml:space="preserve"> </w:t>
            </w:r>
            <w:r w:rsidR="000D6777">
              <w:t>27.10.</w:t>
            </w:r>
            <w:r w:rsidR="008F7A75">
              <w:t>20</w:t>
            </w:r>
            <w:r w:rsidR="000D6777">
              <w:t>16</w:t>
            </w:r>
          </w:p>
        </w:tc>
        <w:tc>
          <w:tcPr>
            <w:tcW w:w="3071" w:type="dxa"/>
          </w:tcPr>
          <w:p w:rsidR="002B5B0C" w:rsidRDefault="002B5B0C" w:rsidP="002758E4">
            <w:pPr>
              <w:cnfStyle w:val="000000100000"/>
            </w:pPr>
          </w:p>
        </w:tc>
        <w:tc>
          <w:tcPr>
            <w:tcW w:w="3071" w:type="dxa"/>
          </w:tcPr>
          <w:p w:rsidR="002B5B0C" w:rsidRDefault="002B5B0C" w:rsidP="002758E4">
            <w:pPr>
              <w:cnfStyle w:val="000000100000"/>
            </w:pPr>
          </w:p>
        </w:tc>
      </w:tr>
    </w:tbl>
    <w:p w:rsidR="005A3651" w:rsidRDefault="005A3651" w:rsidP="005A3651">
      <w:pPr>
        <w:pStyle w:val="berschrift2"/>
        <w:numPr>
          <w:ilvl w:val="0"/>
          <w:numId w:val="27"/>
        </w:numPr>
      </w:pPr>
      <w:bookmarkStart w:id="4" w:name="_Toc467604281"/>
      <w:r>
        <w:t>Haushalt</w:t>
      </w:r>
      <w:bookmarkEnd w:id="4"/>
    </w:p>
    <w:p w:rsidR="00B94134" w:rsidRPr="00F14835" w:rsidRDefault="00B94134" w:rsidP="00B94134">
      <w:pPr>
        <w:pStyle w:val="berschrift2"/>
        <w:numPr>
          <w:ilvl w:val="0"/>
          <w:numId w:val="27"/>
        </w:numPr>
      </w:pPr>
      <w:bookmarkStart w:id="5" w:name="_Toc467604282"/>
      <w:r>
        <w:t>Anträge</w:t>
      </w:r>
      <w:bookmarkEnd w:id="5"/>
      <w:r>
        <w:t xml:space="preserve"> </w:t>
      </w:r>
    </w:p>
    <w:tbl>
      <w:tblPr>
        <w:tblStyle w:val="HelleListe-Akzent2"/>
        <w:tblW w:w="0" w:type="auto"/>
        <w:tblLayout w:type="fixed"/>
        <w:tblLook w:val="04A0"/>
      </w:tblPr>
      <w:tblGrid>
        <w:gridCol w:w="1668"/>
        <w:gridCol w:w="3543"/>
        <w:gridCol w:w="1276"/>
        <w:gridCol w:w="2801"/>
      </w:tblGrid>
      <w:tr w:rsidR="00B94134" w:rsidTr="005E471B">
        <w:trPr>
          <w:cnfStyle w:val="100000000000"/>
        </w:trPr>
        <w:tc>
          <w:tcPr>
            <w:cnfStyle w:val="001000000000"/>
            <w:tcW w:w="1668" w:type="dxa"/>
            <w:tcBorders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r>
              <w:t xml:space="preserve">Fachschaft 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pPr>
              <w:cnfStyle w:val="100000000000"/>
            </w:pPr>
            <w:r>
              <w:t xml:space="preserve">Betreff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pPr>
              <w:cnfStyle w:val="100000000000"/>
            </w:pPr>
            <w:r>
              <w:t>Betrag in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B94134" w:rsidP="005E471B">
            <w:pPr>
              <w:cnfStyle w:val="100000000000"/>
            </w:pPr>
            <w:r>
              <w:t xml:space="preserve">Notizen </w:t>
            </w:r>
          </w:p>
        </w:tc>
      </w:tr>
      <w:tr w:rsidR="00B94134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B94134" w:rsidP="005E471B"/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pPr>
              <w:cnfStyle w:val="000000100000"/>
            </w:pP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pPr>
              <w:cnfStyle w:val="000000100000"/>
            </w:pPr>
            <w:r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Pr="008F7A75" w:rsidRDefault="00B94134" w:rsidP="005E471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Nachfrage: </w:t>
            </w:r>
          </w:p>
          <w:p w:rsidR="00B94134" w:rsidRPr="008F7A75" w:rsidRDefault="00B94134" w:rsidP="005E471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Änderungsantrag: </w:t>
            </w:r>
          </w:p>
          <w:p w:rsidR="00B94134" w:rsidRPr="008F7A75" w:rsidRDefault="00B94134" w:rsidP="005E471B">
            <w:pPr>
              <w:cnfStyle w:val="000000100000"/>
              <w:rPr>
                <w:u w:val="single"/>
              </w:rPr>
            </w:pPr>
            <w:r w:rsidRPr="008F7A75">
              <w:rPr>
                <w:u w:val="single"/>
              </w:rPr>
              <w:t xml:space="preserve">Bemerkung: </w:t>
            </w:r>
          </w:p>
        </w:tc>
      </w:tr>
      <w:tr w:rsidR="00B94134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B94134" w:rsidRDefault="005E471B" w:rsidP="005E471B">
            <w:r>
              <w:t>05 - Anglistik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B94134" w:rsidP="005E471B">
            <w:pPr>
              <w:cnfStyle w:val="000000000000"/>
            </w:pPr>
            <w:r>
              <w:t xml:space="preserve"> </w:t>
            </w:r>
            <w:proofErr w:type="spellStart"/>
            <w:r w:rsidR="005E471B">
              <w:t>Hoodies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B94134" w:rsidRDefault="005E471B" w:rsidP="005E471B">
            <w:pPr>
              <w:cnfStyle w:val="000000000000"/>
            </w:pPr>
            <w:r>
              <w:t xml:space="preserve">500 </w:t>
            </w:r>
            <w:r w:rsidR="00B94134">
              <w:t>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B94134" w:rsidRDefault="005E471B" w:rsidP="005E471B">
            <w:pPr>
              <w:cnfStyle w:val="000000000000"/>
            </w:pPr>
            <w:r>
              <w:t>Nicht personalisiert!!!</w:t>
            </w:r>
          </w:p>
        </w:tc>
      </w:tr>
      <w:tr w:rsidR="005E471B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5E471B" w:rsidRDefault="005E471B" w:rsidP="005E471B">
            <w:r>
              <w:t>05 - Anglistik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bottom w:val="single" w:sz="4" w:space="0" w:color="C0504D" w:themeColor="accent2"/>
              <w:right w:val="single" w:sz="4" w:space="0" w:color="E5B8B7" w:themeColor="accent2" w:themeTint="66"/>
            </w:tcBorders>
          </w:tcPr>
          <w:p w:rsidR="005E471B" w:rsidRDefault="005E471B" w:rsidP="005E471B">
            <w:pPr>
              <w:cnfStyle w:val="000000100000"/>
            </w:pPr>
            <w:r>
              <w:t>Weihnachtsfeier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5E471B" w:rsidRDefault="005E471B" w:rsidP="005E471B">
            <w:pPr>
              <w:cnfStyle w:val="000000100000"/>
            </w:pPr>
            <w:r>
              <w:t>100 €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  <w:bottom w:val="single" w:sz="4" w:space="0" w:color="C0504D" w:themeColor="accent2"/>
            </w:tcBorders>
          </w:tcPr>
          <w:p w:rsidR="005E471B" w:rsidRDefault="005E471B" w:rsidP="005E471B">
            <w:pPr>
              <w:cnfStyle w:val="000000100000"/>
            </w:pPr>
            <w:r>
              <w:t>Keine Getränke und Essen!!!</w:t>
            </w: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79498D">
            <w:proofErr w:type="spellStart"/>
            <w:r>
              <w:t>GeKu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bottom w:val="single" w:sz="4" w:space="0" w:color="C0504D" w:themeColor="accent2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cnfStyle w:val="000000000000"/>
            </w:pPr>
            <w:proofErr w:type="spellStart"/>
            <w:r>
              <w:t>Beamer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cnfStyle w:val="000000000000"/>
            </w:pPr>
            <w:r>
              <w:t>550 €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  <w:bottom w:val="single" w:sz="4" w:space="0" w:color="C0504D" w:themeColor="accent2"/>
            </w:tcBorders>
          </w:tcPr>
          <w:p w:rsidR="000D6777" w:rsidRDefault="000D6777" w:rsidP="0079498D">
            <w:pPr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79498D">
            <w:proofErr w:type="spellStart"/>
            <w:r>
              <w:t>GeKu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bottom w:val="single" w:sz="4" w:space="0" w:color="C0504D" w:themeColor="accent2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cnfStyle w:val="000000100000"/>
            </w:pPr>
            <w:r>
              <w:t>Boxen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tabs>
                <w:tab w:val="center" w:pos="1409"/>
              </w:tabs>
              <w:cnfStyle w:val="000000100000"/>
            </w:pPr>
            <w:r>
              <w:t>50 €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  <w:bottom w:val="single" w:sz="4" w:space="0" w:color="C0504D" w:themeColor="accent2"/>
            </w:tcBorders>
          </w:tcPr>
          <w:p w:rsidR="000D6777" w:rsidRDefault="000D6777" w:rsidP="0079498D">
            <w:pPr>
              <w:tabs>
                <w:tab w:val="center" w:pos="1409"/>
              </w:tabs>
              <w:cnfStyle w:val="000000100000"/>
            </w:pPr>
            <w:r>
              <w:tab/>
            </w: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79498D">
            <w:proofErr w:type="spellStart"/>
            <w:r>
              <w:t>GeKu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bottom w:val="single" w:sz="4" w:space="0" w:color="C0504D" w:themeColor="accent2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cnfStyle w:val="000000000000"/>
            </w:pPr>
            <w:r>
              <w:t>Wahlwerbung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79498D">
            <w:pPr>
              <w:tabs>
                <w:tab w:val="center" w:pos="1409"/>
              </w:tabs>
              <w:cnfStyle w:val="000000000000"/>
            </w:pPr>
            <w:r>
              <w:t>100 €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  <w:bottom w:val="single" w:sz="4" w:space="0" w:color="C0504D" w:themeColor="accent2"/>
            </w:tcBorders>
          </w:tcPr>
          <w:p w:rsidR="000D6777" w:rsidRDefault="000D6777" w:rsidP="0079498D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05 - Germanistik</w:t>
            </w:r>
          </w:p>
        </w:tc>
        <w:tc>
          <w:tcPr>
            <w:tcW w:w="3543" w:type="dxa"/>
            <w:tcBorders>
              <w:top w:val="single" w:sz="4" w:space="0" w:color="C0504D" w:themeColor="accent2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 xml:space="preserve">Taschen </w:t>
            </w:r>
            <w:proofErr w:type="spellStart"/>
            <w:r>
              <w:t>StEW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100 €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EW</w:t>
            </w:r>
          </w:p>
        </w:tc>
        <w:tc>
          <w:tcPr>
            <w:tcW w:w="3543" w:type="dxa"/>
            <w:tcBorders>
              <w:top w:val="single" w:sz="4" w:space="0" w:color="C0504D" w:themeColor="accent2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Schlüssel FS-Raum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50 €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proofErr w:type="spellStart"/>
            <w:r>
              <w:t>MaWi</w:t>
            </w:r>
            <w:proofErr w:type="spellEnd"/>
          </w:p>
        </w:tc>
        <w:tc>
          <w:tcPr>
            <w:tcW w:w="3543" w:type="dxa"/>
            <w:tcBorders>
              <w:top w:val="single" w:sz="4" w:space="0" w:color="C0504D" w:themeColor="accent2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Grill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200 €</w:t>
            </w:r>
          </w:p>
        </w:tc>
        <w:tc>
          <w:tcPr>
            <w:tcW w:w="2801" w:type="dxa"/>
            <w:tcBorders>
              <w:top w:val="single" w:sz="4" w:space="0" w:color="C0504D" w:themeColor="accent2"/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05 - MFKW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 xml:space="preserve">Equipment Waffelspende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252,50 €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Pr="008F7A75" w:rsidRDefault="000D6777" w:rsidP="005E471B">
            <w:pPr>
              <w:cnfStyle w:val="000000000000"/>
              <w:rPr>
                <w:u w:val="single"/>
              </w:rPr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05 – MFKW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proofErr w:type="spellStart"/>
            <w:r>
              <w:t>Hoodies</w:t>
            </w:r>
            <w:proofErr w:type="spellEnd"/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400 €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Pr="008F7A75" w:rsidRDefault="000D6777" w:rsidP="005E471B">
            <w:pPr>
              <w:cnfStyle w:val="000000100000"/>
              <w:rPr>
                <w:u w:val="single"/>
              </w:rPr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lastRenderedPageBreak/>
              <w:t xml:space="preserve">05 - </w:t>
            </w:r>
            <w:proofErr w:type="spellStart"/>
            <w:r>
              <w:t>Slavistik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 xml:space="preserve">Kugelschreiber 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200 €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 xml:space="preserve"> </w:t>
            </w: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 xml:space="preserve">05 - </w:t>
            </w:r>
            <w:proofErr w:type="spellStart"/>
            <w:r>
              <w:t>Slavistik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Waffeleisen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16 €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 xml:space="preserve">05 - </w:t>
            </w:r>
            <w:proofErr w:type="spellStart"/>
            <w:r>
              <w:t>Slavistik</w:t>
            </w:r>
            <w:proofErr w:type="spellEnd"/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Weihnachtsfeier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  <w:rPr>
                <w:b/>
              </w:rPr>
            </w:pPr>
            <w:r>
              <w:t>410 €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Pr="00D75E4C" w:rsidRDefault="000D6777" w:rsidP="005E471B">
            <w:pPr>
              <w:cnfStyle w:val="000000000000"/>
            </w:pPr>
            <w:r>
              <w:t xml:space="preserve"> </w:t>
            </w: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05 – alle AGs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Equipment Weihnachtsfeiert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120 €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 xml:space="preserve"> </w:t>
            </w: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ATW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Weihnachtsfeier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200 €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Externe Festplatte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65 €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Kugelschreiber und Textmarker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  <w:r>
              <w:t>300 €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MS Office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149 €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Tastatur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  <w:r>
              <w:t>35 €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Windows 10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140 €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Wahlwerbung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  <w:r>
              <w:t>34,90 €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proofErr w:type="spellStart"/>
            <w:r>
              <w:t>BuFaTa</w:t>
            </w:r>
            <w:proofErr w:type="spellEnd"/>
            <w:r>
              <w:t xml:space="preserve"> Landau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145,50 €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Wasserkocher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  <w:r>
              <w:t>20 €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Kaffeemaschine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80 €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000000"/>
            </w:pPr>
            <w:r>
              <w:t>Wahltüten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  <w:r>
              <w:t>350 €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right w:val="single" w:sz="4" w:space="0" w:color="E5B8B7" w:themeColor="accent2" w:themeTint="66"/>
            </w:tcBorders>
          </w:tcPr>
          <w:p w:rsidR="000D6777" w:rsidRDefault="000D6777" w:rsidP="005E471B">
            <w:r>
              <w:t>Lehramt</w:t>
            </w:r>
          </w:p>
        </w:tc>
        <w:tc>
          <w:tcPr>
            <w:tcW w:w="3543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cnfStyle w:val="000000100000"/>
            </w:pPr>
            <w:r>
              <w:t>Flyer</w:t>
            </w:r>
          </w:p>
        </w:tc>
        <w:tc>
          <w:tcPr>
            <w:tcW w:w="1276" w:type="dxa"/>
            <w:tcBorders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  <w:r>
              <w:t>32,32 €</w:t>
            </w:r>
          </w:p>
        </w:tc>
        <w:tc>
          <w:tcPr>
            <w:tcW w:w="2801" w:type="dxa"/>
            <w:tcBorders>
              <w:left w:val="single" w:sz="4" w:space="0" w:color="E5B8B7" w:themeColor="accent2" w:themeTint="66"/>
            </w:tcBorders>
          </w:tcPr>
          <w:p w:rsidR="000D6777" w:rsidRDefault="000D6777" w:rsidP="005E471B">
            <w:pPr>
              <w:tabs>
                <w:tab w:val="center" w:pos="1409"/>
              </w:tabs>
              <w:cnfStyle w:val="000000100000"/>
            </w:pPr>
          </w:p>
        </w:tc>
      </w:tr>
      <w:tr w:rsidR="000D6777" w:rsidTr="005E471B">
        <w:tc>
          <w:tcPr>
            <w:cnfStyle w:val="001000000000"/>
            <w:tcW w:w="1668" w:type="dxa"/>
            <w:shd w:val="clear" w:color="auto" w:fill="D99594" w:themeFill="accent2" w:themeFillTint="99"/>
          </w:tcPr>
          <w:p w:rsidR="000D6777" w:rsidRDefault="000D6777" w:rsidP="005E471B">
            <w:r>
              <w:t xml:space="preserve">Initiative Anträge: 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0D6777" w:rsidRDefault="000D6777" w:rsidP="005E471B">
            <w:pPr>
              <w:cnfStyle w:val="000000000000"/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0D6777" w:rsidRPr="004753F0" w:rsidRDefault="000D6777" w:rsidP="005E471B">
            <w:pPr>
              <w:cnfStyle w:val="000000000000"/>
              <w:rPr>
                <w:b/>
              </w:rPr>
            </w:pPr>
          </w:p>
        </w:tc>
        <w:tc>
          <w:tcPr>
            <w:tcW w:w="2801" w:type="dxa"/>
            <w:shd w:val="clear" w:color="auto" w:fill="D99594" w:themeFill="accent2" w:themeFillTint="99"/>
          </w:tcPr>
          <w:p w:rsidR="000D6777" w:rsidRPr="004753F0" w:rsidRDefault="000D6777" w:rsidP="005E471B">
            <w:pPr>
              <w:cnfStyle w:val="000000000000"/>
              <w:rPr>
                <w:b/>
              </w:rPr>
            </w:pPr>
            <w:r w:rsidRPr="004753F0">
              <w:rPr>
                <w:b/>
              </w:rPr>
              <w:t xml:space="preserve">GO Antrag zur Dringlichkeit: </w:t>
            </w:r>
          </w:p>
          <w:p w:rsidR="000D6777" w:rsidRPr="004753F0" w:rsidRDefault="000D6777" w:rsidP="005E471B">
            <w:pPr>
              <w:cnfStyle w:val="000000000000"/>
              <w:rPr>
                <w:b/>
              </w:rPr>
            </w:pPr>
          </w:p>
        </w:tc>
      </w:tr>
      <w:tr w:rsidR="000D6777" w:rsidTr="005E471B">
        <w:trPr>
          <w:cnfStyle w:val="000000100000"/>
        </w:trPr>
        <w:tc>
          <w:tcPr>
            <w:cnfStyle w:val="001000000000"/>
            <w:tcW w:w="1668" w:type="dxa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:rsidR="000D6777" w:rsidRDefault="000D6777" w:rsidP="005E471B">
            <w:proofErr w:type="spellStart"/>
            <w:r>
              <w:t>Vetis</w:t>
            </w:r>
            <w:proofErr w:type="spellEnd"/>
          </w:p>
        </w:tc>
        <w:tc>
          <w:tcPr>
            <w:tcW w:w="354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0D6777" w:rsidRDefault="000D6777" w:rsidP="005E471B">
            <w:pPr>
              <w:cnfStyle w:val="000000100000"/>
            </w:pPr>
            <w:r>
              <w:t>Bürostuhl</w:t>
            </w:r>
          </w:p>
        </w:tc>
        <w:tc>
          <w:tcPr>
            <w:tcW w:w="127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0D6777" w:rsidRDefault="000D6777" w:rsidP="005E471B">
            <w:pPr>
              <w:cnfStyle w:val="000000100000"/>
            </w:pPr>
            <w:r>
              <w:t>80 €</w:t>
            </w:r>
          </w:p>
        </w:tc>
        <w:tc>
          <w:tcPr>
            <w:tcW w:w="2801" w:type="dxa"/>
            <w:tcBorders>
              <w:left w:val="single" w:sz="4" w:space="0" w:color="C0504D" w:themeColor="accent2"/>
            </w:tcBorders>
          </w:tcPr>
          <w:p w:rsidR="000D6777" w:rsidRDefault="000D6777" w:rsidP="005E471B">
            <w:pPr>
              <w:cnfStyle w:val="000000100000"/>
            </w:pPr>
            <w:r>
              <w:t xml:space="preserve"> </w:t>
            </w:r>
            <w:r w:rsidR="00435A3E">
              <w:fldChar w:fldCharType="begin"/>
            </w:r>
            <w:r>
              <w:instrText xml:space="preserve"> INFO  Comments  \* MERGEFORMAT </w:instrText>
            </w:r>
            <w:r w:rsidR="00435A3E">
              <w:fldChar w:fldCharType="end"/>
            </w:r>
          </w:p>
        </w:tc>
      </w:tr>
      <w:tr w:rsidR="000D6777" w:rsidTr="005E471B">
        <w:tc>
          <w:tcPr>
            <w:cnfStyle w:val="001000000000"/>
            <w:tcW w:w="1668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D6777" w:rsidRDefault="000D6777" w:rsidP="005E471B">
            <w:proofErr w:type="spellStart"/>
            <w:r>
              <w:t>Vetis</w:t>
            </w:r>
            <w:proofErr w:type="spellEnd"/>
          </w:p>
        </w:tc>
        <w:tc>
          <w:tcPr>
            <w:tcW w:w="3543" w:type="dxa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D6777" w:rsidRDefault="000D6777" w:rsidP="005E471B">
            <w:pPr>
              <w:cnfStyle w:val="000000000000"/>
            </w:pPr>
            <w:r>
              <w:t>Glühweinkocher</w:t>
            </w:r>
          </w:p>
        </w:tc>
        <w:tc>
          <w:tcPr>
            <w:tcW w:w="1276" w:type="dxa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D6777" w:rsidRPr="007213EA" w:rsidRDefault="000D6777" w:rsidP="005E471B">
            <w:pPr>
              <w:tabs>
                <w:tab w:val="center" w:pos="1409"/>
              </w:tabs>
              <w:cnfStyle w:val="000000000000"/>
              <w:rPr>
                <w:b/>
              </w:rPr>
            </w:pPr>
            <w:r>
              <w:t>131 €</w:t>
            </w:r>
          </w:p>
        </w:tc>
        <w:tc>
          <w:tcPr>
            <w:tcW w:w="2801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D6777" w:rsidRPr="00D648CF" w:rsidRDefault="000D6777" w:rsidP="005E471B">
            <w:pPr>
              <w:tabs>
                <w:tab w:val="center" w:pos="1409"/>
              </w:tabs>
              <w:cnfStyle w:val="000000000000"/>
            </w:pPr>
          </w:p>
        </w:tc>
      </w:tr>
    </w:tbl>
    <w:p w:rsidR="00F14835" w:rsidRPr="002B5B0C" w:rsidRDefault="00F14835" w:rsidP="00406A02">
      <w:pPr>
        <w:pStyle w:val="berschrift2"/>
      </w:pPr>
    </w:p>
    <w:p w:rsidR="00B701F9" w:rsidRDefault="000E05B8" w:rsidP="00B701F9">
      <w:pPr>
        <w:pStyle w:val="berschrift2"/>
        <w:numPr>
          <w:ilvl w:val="0"/>
          <w:numId w:val="27"/>
        </w:numPr>
      </w:pPr>
      <w:bookmarkStart w:id="6" w:name="_Toc467604283"/>
      <w:r>
        <w:t>Aktuelle</w:t>
      </w:r>
      <w:r w:rsidR="00B701F9">
        <w:t>s</w:t>
      </w:r>
      <w:bookmarkEnd w:id="6"/>
    </w:p>
    <w:p w:rsidR="00B701F9" w:rsidRPr="00B701F9" w:rsidRDefault="00B701F9" w:rsidP="00B701F9">
      <w:pPr>
        <w:pStyle w:val="berschrift2"/>
        <w:numPr>
          <w:ilvl w:val="0"/>
          <w:numId w:val="27"/>
        </w:numPr>
      </w:pPr>
      <w:bookmarkStart w:id="7" w:name="_Toc467604284"/>
      <w:r>
        <w:t>Urheberrecht bei Lehrmaterialien</w:t>
      </w:r>
      <w:bookmarkEnd w:id="7"/>
    </w:p>
    <w:p w:rsidR="00427F9A" w:rsidRPr="001A2815" w:rsidRDefault="008F7A75" w:rsidP="008F7A75">
      <w:pPr>
        <w:pStyle w:val="berschrift2"/>
        <w:numPr>
          <w:ilvl w:val="0"/>
          <w:numId w:val="27"/>
        </w:numPr>
      </w:pPr>
      <w:bookmarkStart w:id="8" w:name="_Toc467604285"/>
      <w:r>
        <w:t xml:space="preserve">Berichte </w:t>
      </w:r>
      <w:r w:rsidR="00CD1BC0">
        <w:t>der Fachschaften</w:t>
      </w:r>
      <w:bookmarkEnd w:id="8"/>
    </w:p>
    <w:p w:rsidR="000E05B8" w:rsidRDefault="000E05B8" w:rsidP="00CD1BC0">
      <w:pPr>
        <w:pStyle w:val="berschrift2"/>
        <w:numPr>
          <w:ilvl w:val="0"/>
          <w:numId w:val="27"/>
        </w:numPr>
      </w:pPr>
      <w:bookmarkStart w:id="9" w:name="_Toc467604286"/>
      <w:r>
        <w:t>Berichte FSK</w:t>
      </w:r>
      <w:r w:rsidR="00D6153F">
        <w:t>-Vorsitzende</w:t>
      </w:r>
      <w:bookmarkEnd w:id="9"/>
    </w:p>
    <w:p w:rsidR="00F14835" w:rsidRPr="00F14835" w:rsidRDefault="00D6153F" w:rsidP="00F14835">
      <w:pPr>
        <w:pStyle w:val="berschrift2"/>
        <w:numPr>
          <w:ilvl w:val="0"/>
          <w:numId w:val="27"/>
        </w:numPr>
      </w:pPr>
      <w:bookmarkStart w:id="10" w:name="_Toc467604287"/>
      <w:r>
        <w:t>Fragen an FSK -Vorsitzende</w:t>
      </w:r>
      <w:bookmarkEnd w:id="10"/>
    </w:p>
    <w:p w:rsidR="00D648CF" w:rsidRDefault="00D648CF" w:rsidP="00D648CF"/>
    <w:tbl>
      <w:tblPr>
        <w:tblStyle w:val="HelleSchattierung"/>
        <w:tblW w:w="0" w:type="auto"/>
        <w:tblLook w:val="04A0"/>
      </w:tblPr>
      <w:tblGrid>
        <w:gridCol w:w="3070"/>
        <w:gridCol w:w="3071"/>
        <w:gridCol w:w="3071"/>
      </w:tblGrid>
      <w:tr w:rsidR="00D648CF" w:rsidTr="005E471B">
        <w:trPr>
          <w:cnfStyle w:val="100000000000"/>
        </w:trPr>
        <w:tc>
          <w:tcPr>
            <w:cnfStyle w:val="001000000000"/>
            <w:tcW w:w="3070" w:type="dxa"/>
          </w:tcPr>
          <w:p w:rsidR="00D648CF" w:rsidRDefault="00D648CF" w:rsidP="005E471B">
            <w:r>
              <w:t xml:space="preserve">Abstimmungsthema </w:t>
            </w:r>
          </w:p>
        </w:tc>
        <w:tc>
          <w:tcPr>
            <w:tcW w:w="3071" w:type="dxa"/>
          </w:tcPr>
          <w:p w:rsidR="00D648CF" w:rsidRDefault="00D648CF" w:rsidP="005E471B">
            <w:pPr>
              <w:cnfStyle w:val="100000000000"/>
            </w:pPr>
            <w:r>
              <w:t xml:space="preserve">Ergebnis </w:t>
            </w:r>
          </w:p>
        </w:tc>
        <w:tc>
          <w:tcPr>
            <w:tcW w:w="3071" w:type="dxa"/>
          </w:tcPr>
          <w:p w:rsidR="00D648CF" w:rsidRDefault="00D648CF" w:rsidP="005E471B">
            <w:pPr>
              <w:cnfStyle w:val="100000000000"/>
            </w:pPr>
            <w:r>
              <w:t xml:space="preserve">Notiz </w:t>
            </w:r>
          </w:p>
        </w:tc>
      </w:tr>
      <w:tr w:rsidR="00D648CF" w:rsidTr="005E471B">
        <w:trPr>
          <w:cnfStyle w:val="000000100000"/>
        </w:trPr>
        <w:tc>
          <w:tcPr>
            <w:cnfStyle w:val="001000000000"/>
            <w:tcW w:w="3070" w:type="dxa"/>
          </w:tcPr>
          <w:p w:rsidR="00D648CF" w:rsidRDefault="008F7A75" w:rsidP="005E471B">
            <w:r>
              <w:t>Anträge vom ??.??.20??</w:t>
            </w:r>
            <w:r w:rsidR="00D648CF">
              <w:t xml:space="preserve"> wie oben in der Tabelle </w:t>
            </w:r>
          </w:p>
        </w:tc>
        <w:tc>
          <w:tcPr>
            <w:tcW w:w="3071" w:type="dxa"/>
          </w:tcPr>
          <w:p w:rsidR="00D648CF" w:rsidRDefault="00D648CF" w:rsidP="005E471B">
            <w:pPr>
              <w:cnfStyle w:val="000000100000"/>
            </w:pPr>
          </w:p>
        </w:tc>
        <w:tc>
          <w:tcPr>
            <w:tcW w:w="3071" w:type="dxa"/>
          </w:tcPr>
          <w:p w:rsidR="00D648CF" w:rsidRDefault="00D648CF" w:rsidP="005E471B">
            <w:pPr>
              <w:cnfStyle w:val="000000100000"/>
            </w:pPr>
          </w:p>
        </w:tc>
      </w:tr>
    </w:tbl>
    <w:p w:rsidR="00D648CF" w:rsidRDefault="00D648CF" w:rsidP="00D648CF"/>
    <w:p w:rsidR="007363B5" w:rsidRDefault="00F14835" w:rsidP="009D05E6">
      <w:pPr>
        <w:pStyle w:val="berschrift2"/>
        <w:numPr>
          <w:ilvl w:val="0"/>
          <w:numId w:val="28"/>
        </w:numPr>
      </w:pPr>
      <w:bookmarkStart w:id="11" w:name="_Toc467604288"/>
      <w:r>
        <w:t>Verschiedenes</w:t>
      </w:r>
      <w:bookmarkEnd w:id="11"/>
      <w:r>
        <w:t xml:space="preserve"> </w:t>
      </w:r>
    </w:p>
    <w:p w:rsidR="00CD1BC0" w:rsidRPr="00CD1BC0" w:rsidRDefault="00CD1BC0" w:rsidP="00CD1BC0"/>
    <w:p w:rsidR="007363B5" w:rsidRPr="007363B5" w:rsidRDefault="00435A3E" w:rsidP="007363B5">
      <w:r>
        <w:rPr>
          <w:noProof/>
          <w:lang w:eastAsia="de-DE"/>
        </w:rPr>
        <w:pict>
          <v:shape id="_x0000_s1027" type="#_x0000_t109" style="position:absolute;margin-left:-16.15pt;margin-top:22.1pt;width:497pt;height:88.3pt;z-index:-251657216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5E471B" w:rsidRPr="00344577" w:rsidRDefault="005E471B" w:rsidP="00411600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sz w:val="28"/>
                      <w:szCs w:val="28"/>
                    </w:rPr>
                  </w:pPr>
                  <w:r w:rsidRPr="00411600">
                    <w:rPr>
                      <w:sz w:val="28"/>
                      <w:szCs w:val="28"/>
                    </w:rPr>
                    <w:t>Nächster Sitzungstermin:</w:t>
                  </w:r>
                </w:p>
              </w:txbxContent>
            </v:textbox>
          </v:shape>
        </w:pict>
      </w:r>
    </w:p>
    <w:p w:rsidR="007C7310" w:rsidRDefault="007C7310" w:rsidP="007C7310">
      <w:bookmarkStart w:id="12" w:name="_GoBack"/>
      <w:bookmarkEnd w:id="12"/>
    </w:p>
    <w:sectPr w:rsidR="007C7310" w:rsidSect="00E129F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66" w:rsidRDefault="00E74866" w:rsidP="00FF3848">
      <w:pPr>
        <w:spacing w:after="0" w:line="240" w:lineRule="auto"/>
      </w:pPr>
      <w:r>
        <w:separator/>
      </w:r>
    </w:p>
  </w:endnote>
  <w:endnote w:type="continuationSeparator" w:id="0">
    <w:p w:rsidR="00E74866" w:rsidRDefault="00E74866" w:rsidP="00FF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66" w:rsidRDefault="00E74866" w:rsidP="00FF3848">
      <w:pPr>
        <w:spacing w:after="0" w:line="240" w:lineRule="auto"/>
      </w:pPr>
      <w:r>
        <w:separator/>
      </w:r>
    </w:p>
  </w:footnote>
  <w:footnote w:type="continuationSeparator" w:id="0">
    <w:p w:rsidR="00E74866" w:rsidRDefault="00E74866" w:rsidP="00FF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38510"/>
      <w:docPartObj>
        <w:docPartGallery w:val="Page Numbers (Top of Page)"/>
        <w:docPartUnique/>
      </w:docPartObj>
    </w:sdtPr>
    <w:sdtContent>
      <w:p w:rsidR="005E471B" w:rsidRDefault="005E471B">
        <w:pPr>
          <w:pStyle w:val="Kopfzeile"/>
          <w:jc w:val="center"/>
        </w:pPr>
        <w:r>
          <w:t>[</w:t>
        </w:r>
        <w:fldSimple w:instr=" PAGE   \* MERGEFORMAT ">
          <w:r w:rsidR="00BB3A68">
            <w:rPr>
              <w:noProof/>
            </w:rPr>
            <w:t>3</w:t>
          </w:r>
        </w:fldSimple>
        <w:r>
          <w:t>]</w:t>
        </w:r>
      </w:p>
    </w:sdtContent>
  </w:sdt>
  <w:p w:rsidR="005E471B" w:rsidRDefault="005E47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2C"/>
    <w:multiLevelType w:val="hybridMultilevel"/>
    <w:tmpl w:val="962A654E"/>
    <w:lvl w:ilvl="0" w:tplc="0DB88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0C7"/>
    <w:multiLevelType w:val="hybridMultilevel"/>
    <w:tmpl w:val="AD9EF75E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54F"/>
    <w:multiLevelType w:val="hybridMultilevel"/>
    <w:tmpl w:val="AEB85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66FE"/>
    <w:multiLevelType w:val="hybridMultilevel"/>
    <w:tmpl w:val="A422481E"/>
    <w:lvl w:ilvl="0" w:tplc="FC60A4E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3C71"/>
    <w:multiLevelType w:val="hybridMultilevel"/>
    <w:tmpl w:val="1C927274"/>
    <w:lvl w:ilvl="0" w:tplc="04B6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6B2C"/>
    <w:multiLevelType w:val="hybridMultilevel"/>
    <w:tmpl w:val="A504F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988"/>
    <w:multiLevelType w:val="hybridMultilevel"/>
    <w:tmpl w:val="0AA24904"/>
    <w:lvl w:ilvl="0" w:tplc="169E24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B8A"/>
    <w:multiLevelType w:val="hybridMultilevel"/>
    <w:tmpl w:val="763E8FF2"/>
    <w:lvl w:ilvl="0" w:tplc="76A4F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02EE"/>
    <w:multiLevelType w:val="hybridMultilevel"/>
    <w:tmpl w:val="0172ECB2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4631"/>
    <w:multiLevelType w:val="hybridMultilevel"/>
    <w:tmpl w:val="32880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6386"/>
    <w:multiLevelType w:val="hybridMultilevel"/>
    <w:tmpl w:val="D1FC6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3D"/>
    <w:multiLevelType w:val="hybridMultilevel"/>
    <w:tmpl w:val="26329436"/>
    <w:lvl w:ilvl="0" w:tplc="AA78550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25EBE"/>
    <w:multiLevelType w:val="hybridMultilevel"/>
    <w:tmpl w:val="DF1CB8A8"/>
    <w:lvl w:ilvl="0" w:tplc="081EA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5F90"/>
    <w:multiLevelType w:val="hybridMultilevel"/>
    <w:tmpl w:val="58AE61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340AEA"/>
    <w:multiLevelType w:val="hybridMultilevel"/>
    <w:tmpl w:val="65B89BD0"/>
    <w:lvl w:ilvl="0" w:tplc="7394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05D1"/>
    <w:multiLevelType w:val="hybridMultilevel"/>
    <w:tmpl w:val="449CA1F6"/>
    <w:lvl w:ilvl="0" w:tplc="58D684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D6840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40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12C0B8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419BC"/>
    <w:multiLevelType w:val="hybridMultilevel"/>
    <w:tmpl w:val="728A9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C03"/>
    <w:multiLevelType w:val="hybridMultilevel"/>
    <w:tmpl w:val="7F0E9FB4"/>
    <w:lvl w:ilvl="0" w:tplc="B5E0C5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ECE"/>
    <w:multiLevelType w:val="hybridMultilevel"/>
    <w:tmpl w:val="3624785C"/>
    <w:lvl w:ilvl="0" w:tplc="D5303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143E2"/>
    <w:multiLevelType w:val="hybridMultilevel"/>
    <w:tmpl w:val="0602C516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0897"/>
    <w:multiLevelType w:val="hybridMultilevel"/>
    <w:tmpl w:val="54E41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52B65"/>
    <w:multiLevelType w:val="hybridMultilevel"/>
    <w:tmpl w:val="0E9CB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33ED"/>
    <w:multiLevelType w:val="hybridMultilevel"/>
    <w:tmpl w:val="78D05E26"/>
    <w:lvl w:ilvl="0" w:tplc="081EA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2225"/>
    <w:multiLevelType w:val="hybridMultilevel"/>
    <w:tmpl w:val="5ECC4B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27F22"/>
    <w:multiLevelType w:val="hybridMultilevel"/>
    <w:tmpl w:val="DA1C0EB6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51D8"/>
    <w:multiLevelType w:val="hybridMultilevel"/>
    <w:tmpl w:val="7A466FE4"/>
    <w:lvl w:ilvl="0" w:tplc="58D684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8D6840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40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12C0B8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DFF"/>
    <w:multiLevelType w:val="hybridMultilevel"/>
    <w:tmpl w:val="2BFA8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32D56"/>
    <w:multiLevelType w:val="hybridMultilevel"/>
    <w:tmpl w:val="01A09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616"/>
    <w:multiLevelType w:val="hybridMultilevel"/>
    <w:tmpl w:val="02969CB2"/>
    <w:lvl w:ilvl="0" w:tplc="169E24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31656"/>
    <w:multiLevelType w:val="hybridMultilevel"/>
    <w:tmpl w:val="3A343E1E"/>
    <w:lvl w:ilvl="0" w:tplc="C8EEE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7C95"/>
    <w:multiLevelType w:val="hybridMultilevel"/>
    <w:tmpl w:val="83EEA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00A8B"/>
    <w:multiLevelType w:val="hybridMultilevel"/>
    <w:tmpl w:val="91B665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876AE9"/>
    <w:multiLevelType w:val="hybridMultilevel"/>
    <w:tmpl w:val="718EB976"/>
    <w:lvl w:ilvl="0" w:tplc="728A84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D3806"/>
    <w:multiLevelType w:val="hybridMultilevel"/>
    <w:tmpl w:val="14F0B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C6FDE"/>
    <w:multiLevelType w:val="hybridMultilevel"/>
    <w:tmpl w:val="EC52857E"/>
    <w:lvl w:ilvl="0" w:tplc="BDD0782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790B"/>
    <w:multiLevelType w:val="hybridMultilevel"/>
    <w:tmpl w:val="CE2C0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9280D"/>
    <w:multiLevelType w:val="hybridMultilevel"/>
    <w:tmpl w:val="766A652C"/>
    <w:lvl w:ilvl="0" w:tplc="732612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2"/>
  </w:num>
  <w:num w:numId="4">
    <w:abstractNumId w:val="11"/>
  </w:num>
  <w:num w:numId="5">
    <w:abstractNumId w:val="35"/>
  </w:num>
  <w:num w:numId="6">
    <w:abstractNumId w:val="13"/>
  </w:num>
  <w:num w:numId="7">
    <w:abstractNumId w:val="31"/>
  </w:num>
  <w:num w:numId="8">
    <w:abstractNumId w:val="15"/>
  </w:num>
  <w:num w:numId="9">
    <w:abstractNumId w:val="23"/>
  </w:num>
  <w:num w:numId="10">
    <w:abstractNumId w:val="7"/>
  </w:num>
  <w:num w:numId="11">
    <w:abstractNumId w:val="17"/>
  </w:num>
  <w:num w:numId="12">
    <w:abstractNumId w:val="10"/>
  </w:num>
  <w:num w:numId="13">
    <w:abstractNumId w:val="20"/>
  </w:num>
  <w:num w:numId="14">
    <w:abstractNumId w:val="5"/>
  </w:num>
  <w:num w:numId="15">
    <w:abstractNumId w:val="21"/>
  </w:num>
  <w:num w:numId="16">
    <w:abstractNumId w:val="30"/>
  </w:num>
  <w:num w:numId="17">
    <w:abstractNumId w:val="16"/>
  </w:num>
  <w:num w:numId="18">
    <w:abstractNumId w:val="2"/>
  </w:num>
  <w:num w:numId="19">
    <w:abstractNumId w:val="33"/>
  </w:num>
  <w:num w:numId="20">
    <w:abstractNumId w:val="32"/>
  </w:num>
  <w:num w:numId="21">
    <w:abstractNumId w:val="36"/>
  </w:num>
  <w:num w:numId="22">
    <w:abstractNumId w:val="27"/>
  </w:num>
  <w:num w:numId="23">
    <w:abstractNumId w:val="26"/>
  </w:num>
  <w:num w:numId="24">
    <w:abstractNumId w:val="0"/>
  </w:num>
  <w:num w:numId="25">
    <w:abstractNumId w:val="9"/>
  </w:num>
  <w:num w:numId="26">
    <w:abstractNumId w:val="8"/>
  </w:num>
  <w:num w:numId="27">
    <w:abstractNumId w:val="1"/>
  </w:num>
  <w:num w:numId="28">
    <w:abstractNumId w:val="19"/>
  </w:num>
  <w:num w:numId="29">
    <w:abstractNumId w:val="24"/>
  </w:num>
  <w:num w:numId="30">
    <w:abstractNumId w:val="14"/>
  </w:num>
  <w:num w:numId="31">
    <w:abstractNumId w:val="4"/>
  </w:num>
  <w:num w:numId="32">
    <w:abstractNumId w:val="3"/>
  </w:num>
  <w:num w:numId="33">
    <w:abstractNumId w:val="28"/>
  </w:num>
  <w:num w:numId="34">
    <w:abstractNumId w:val="6"/>
  </w:num>
  <w:num w:numId="35">
    <w:abstractNumId w:val="12"/>
  </w:num>
  <w:num w:numId="36">
    <w:abstractNumId w:val="29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1B"/>
    <w:rsid w:val="000075F3"/>
    <w:rsid w:val="00022DDB"/>
    <w:rsid w:val="00024752"/>
    <w:rsid w:val="000258D3"/>
    <w:rsid w:val="000262A9"/>
    <w:rsid w:val="000344E0"/>
    <w:rsid w:val="000346E5"/>
    <w:rsid w:val="000364F3"/>
    <w:rsid w:val="00046AE9"/>
    <w:rsid w:val="00051699"/>
    <w:rsid w:val="00056E79"/>
    <w:rsid w:val="00060C0B"/>
    <w:rsid w:val="00063128"/>
    <w:rsid w:val="00063B65"/>
    <w:rsid w:val="0006456D"/>
    <w:rsid w:val="000672E1"/>
    <w:rsid w:val="00067718"/>
    <w:rsid w:val="000719B3"/>
    <w:rsid w:val="000760BE"/>
    <w:rsid w:val="00077584"/>
    <w:rsid w:val="00080270"/>
    <w:rsid w:val="00080A5D"/>
    <w:rsid w:val="00087E7B"/>
    <w:rsid w:val="00095900"/>
    <w:rsid w:val="00097B82"/>
    <w:rsid w:val="000A0D7A"/>
    <w:rsid w:val="000A1339"/>
    <w:rsid w:val="000A1627"/>
    <w:rsid w:val="000A4800"/>
    <w:rsid w:val="000B2582"/>
    <w:rsid w:val="000C779C"/>
    <w:rsid w:val="000D32E0"/>
    <w:rsid w:val="000D485D"/>
    <w:rsid w:val="000D6434"/>
    <w:rsid w:val="000D6777"/>
    <w:rsid w:val="000E03B6"/>
    <w:rsid w:val="000E05B8"/>
    <w:rsid w:val="000E37F8"/>
    <w:rsid w:val="000E59D9"/>
    <w:rsid w:val="000F31A5"/>
    <w:rsid w:val="000F3996"/>
    <w:rsid w:val="001026E9"/>
    <w:rsid w:val="00102AB3"/>
    <w:rsid w:val="001050D2"/>
    <w:rsid w:val="00116755"/>
    <w:rsid w:val="00124571"/>
    <w:rsid w:val="001254B6"/>
    <w:rsid w:val="00134DBF"/>
    <w:rsid w:val="001359B9"/>
    <w:rsid w:val="001411B5"/>
    <w:rsid w:val="00141C8A"/>
    <w:rsid w:val="00144656"/>
    <w:rsid w:val="00144AD2"/>
    <w:rsid w:val="00146A98"/>
    <w:rsid w:val="00150E37"/>
    <w:rsid w:val="001544FE"/>
    <w:rsid w:val="001575C5"/>
    <w:rsid w:val="00165CF4"/>
    <w:rsid w:val="00166526"/>
    <w:rsid w:val="0016678B"/>
    <w:rsid w:val="00187BE3"/>
    <w:rsid w:val="001971C5"/>
    <w:rsid w:val="00197DFA"/>
    <w:rsid w:val="001A0984"/>
    <w:rsid w:val="001A2815"/>
    <w:rsid w:val="001A3D6F"/>
    <w:rsid w:val="001A44B0"/>
    <w:rsid w:val="001A7AD1"/>
    <w:rsid w:val="001C3AC8"/>
    <w:rsid w:val="001C69AA"/>
    <w:rsid w:val="001C6D92"/>
    <w:rsid w:val="001C7AB6"/>
    <w:rsid w:val="001D13C2"/>
    <w:rsid w:val="001D235A"/>
    <w:rsid w:val="001D2670"/>
    <w:rsid w:val="001E4E69"/>
    <w:rsid w:val="001E66EA"/>
    <w:rsid w:val="001E7F2C"/>
    <w:rsid w:val="001F75DB"/>
    <w:rsid w:val="00202703"/>
    <w:rsid w:val="002139FC"/>
    <w:rsid w:val="002143EE"/>
    <w:rsid w:val="00214EAF"/>
    <w:rsid w:val="00221E01"/>
    <w:rsid w:val="00224820"/>
    <w:rsid w:val="002300E1"/>
    <w:rsid w:val="0023072F"/>
    <w:rsid w:val="00241B0F"/>
    <w:rsid w:val="00247E36"/>
    <w:rsid w:val="002513B4"/>
    <w:rsid w:val="002538D0"/>
    <w:rsid w:val="002613B9"/>
    <w:rsid w:val="00262D22"/>
    <w:rsid w:val="00264416"/>
    <w:rsid w:val="00270ED4"/>
    <w:rsid w:val="00271920"/>
    <w:rsid w:val="002758E4"/>
    <w:rsid w:val="0027609C"/>
    <w:rsid w:val="00280070"/>
    <w:rsid w:val="00281066"/>
    <w:rsid w:val="00283E8F"/>
    <w:rsid w:val="00285750"/>
    <w:rsid w:val="002919F6"/>
    <w:rsid w:val="002A76BD"/>
    <w:rsid w:val="002B044D"/>
    <w:rsid w:val="002B094A"/>
    <w:rsid w:val="002B5B0C"/>
    <w:rsid w:val="002C4016"/>
    <w:rsid w:val="002C7130"/>
    <w:rsid w:val="002D2303"/>
    <w:rsid w:val="002E06E3"/>
    <w:rsid w:val="002E1F89"/>
    <w:rsid w:val="002F1EA2"/>
    <w:rsid w:val="002F7236"/>
    <w:rsid w:val="00301CEE"/>
    <w:rsid w:val="003033BB"/>
    <w:rsid w:val="00305CCD"/>
    <w:rsid w:val="00305E35"/>
    <w:rsid w:val="00311932"/>
    <w:rsid w:val="00322612"/>
    <w:rsid w:val="00322ABA"/>
    <w:rsid w:val="0032324A"/>
    <w:rsid w:val="00324D31"/>
    <w:rsid w:val="0032726F"/>
    <w:rsid w:val="00327635"/>
    <w:rsid w:val="003323D4"/>
    <w:rsid w:val="00333545"/>
    <w:rsid w:val="0033692B"/>
    <w:rsid w:val="00340196"/>
    <w:rsid w:val="00340F87"/>
    <w:rsid w:val="00344577"/>
    <w:rsid w:val="00346761"/>
    <w:rsid w:val="00347604"/>
    <w:rsid w:val="00350B4F"/>
    <w:rsid w:val="003516F6"/>
    <w:rsid w:val="003610A9"/>
    <w:rsid w:val="00363D18"/>
    <w:rsid w:val="00371CCC"/>
    <w:rsid w:val="0038011C"/>
    <w:rsid w:val="003818B6"/>
    <w:rsid w:val="003848EC"/>
    <w:rsid w:val="003872E9"/>
    <w:rsid w:val="00387477"/>
    <w:rsid w:val="00393209"/>
    <w:rsid w:val="00397127"/>
    <w:rsid w:val="003A100A"/>
    <w:rsid w:val="003A2082"/>
    <w:rsid w:val="003A3FF2"/>
    <w:rsid w:val="003B0346"/>
    <w:rsid w:val="003B1D6B"/>
    <w:rsid w:val="003B5BE0"/>
    <w:rsid w:val="003B6FAD"/>
    <w:rsid w:val="003C1C87"/>
    <w:rsid w:val="003C62E9"/>
    <w:rsid w:val="003D427C"/>
    <w:rsid w:val="003D69C6"/>
    <w:rsid w:val="003D6E20"/>
    <w:rsid w:val="003E557B"/>
    <w:rsid w:val="003E6925"/>
    <w:rsid w:val="003E794E"/>
    <w:rsid w:val="003F09F9"/>
    <w:rsid w:val="00406A02"/>
    <w:rsid w:val="00411600"/>
    <w:rsid w:val="0041495E"/>
    <w:rsid w:val="00417894"/>
    <w:rsid w:val="00417E9D"/>
    <w:rsid w:val="00420B40"/>
    <w:rsid w:val="00425489"/>
    <w:rsid w:val="00427F9A"/>
    <w:rsid w:val="00435A3E"/>
    <w:rsid w:val="0044572C"/>
    <w:rsid w:val="004525D1"/>
    <w:rsid w:val="004535FB"/>
    <w:rsid w:val="004552C7"/>
    <w:rsid w:val="0045616A"/>
    <w:rsid w:val="00462484"/>
    <w:rsid w:val="0046537E"/>
    <w:rsid w:val="00465CA5"/>
    <w:rsid w:val="004753F0"/>
    <w:rsid w:val="00475BBC"/>
    <w:rsid w:val="004773D5"/>
    <w:rsid w:val="00497252"/>
    <w:rsid w:val="004A2B49"/>
    <w:rsid w:val="004A414A"/>
    <w:rsid w:val="004A48E7"/>
    <w:rsid w:val="004A6BAE"/>
    <w:rsid w:val="004B1FF0"/>
    <w:rsid w:val="004B5EB8"/>
    <w:rsid w:val="004B7FB1"/>
    <w:rsid w:val="004C4A4B"/>
    <w:rsid w:val="004C73DE"/>
    <w:rsid w:val="004D0367"/>
    <w:rsid w:val="004D0B45"/>
    <w:rsid w:val="004D2821"/>
    <w:rsid w:val="004D4F80"/>
    <w:rsid w:val="004D5C35"/>
    <w:rsid w:val="004D7130"/>
    <w:rsid w:val="004E3186"/>
    <w:rsid w:val="004E7EDB"/>
    <w:rsid w:val="004F2EC5"/>
    <w:rsid w:val="004F3E3B"/>
    <w:rsid w:val="004F76E3"/>
    <w:rsid w:val="005021D6"/>
    <w:rsid w:val="00503488"/>
    <w:rsid w:val="00531332"/>
    <w:rsid w:val="00537E59"/>
    <w:rsid w:val="00546CA3"/>
    <w:rsid w:val="00552A6B"/>
    <w:rsid w:val="0056779B"/>
    <w:rsid w:val="00567FC0"/>
    <w:rsid w:val="00572DAC"/>
    <w:rsid w:val="005756C0"/>
    <w:rsid w:val="0057638F"/>
    <w:rsid w:val="00587F27"/>
    <w:rsid w:val="00591E38"/>
    <w:rsid w:val="00595B00"/>
    <w:rsid w:val="005A082C"/>
    <w:rsid w:val="005A0F4B"/>
    <w:rsid w:val="005A19BA"/>
    <w:rsid w:val="005A2CBB"/>
    <w:rsid w:val="005A3651"/>
    <w:rsid w:val="005A51E8"/>
    <w:rsid w:val="005B006A"/>
    <w:rsid w:val="005B2017"/>
    <w:rsid w:val="005B5B91"/>
    <w:rsid w:val="005C1ED7"/>
    <w:rsid w:val="005C3114"/>
    <w:rsid w:val="005C632D"/>
    <w:rsid w:val="005D2811"/>
    <w:rsid w:val="005D534F"/>
    <w:rsid w:val="005D69E4"/>
    <w:rsid w:val="005E0BFA"/>
    <w:rsid w:val="005E471B"/>
    <w:rsid w:val="005F2F58"/>
    <w:rsid w:val="0060723E"/>
    <w:rsid w:val="00610189"/>
    <w:rsid w:val="00610AB8"/>
    <w:rsid w:val="006118E5"/>
    <w:rsid w:val="00611DB4"/>
    <w:rsid w:val="00612E9C"/>
    <w:rsid w:val="006149CB"/>
    <w:rsid w:val="00614CCA"/>
    <w:rsid w:val="006211A4"/>
    <w:rsid w:val="00624C41"/>
    <w:rsid w:val="00636366"/>
    <w:rsid w:val="006366FA"/>
    <w:rsid w:val="006565D7"/>
    <w:rsid w:val="00660D67"/>
    <w:rsid w:val="0066589A"/>
    <w:rsid w:val="006747A8"/>
    <w:rsid w:val="00677632"/>
    <w:rsid w:val="00677D02"/>
    <w:rsid w:val="00680470"/>
    <w:rsid w:val="00692A4C"/>
    <w:rsid w:val="006A140B"/>
    <w:rsid w:val="006B4C23"/>
    <w:rsid w:val="006C1425"/>
    <w:rsid w:val="006C321D"/>
    <w:rsid w:val="006D04DD"/>
    <w:rsid w:val="006D1FF0"/>
    <w:rsid w:val="006E1675"/>
    <w:rsid w:val="006F2E99"/>
    <w:rsid w:val="006F617D"/>
    <w:rsid w:val="006F74C5"/>
    <w:rsid w:val="00700103"/>
    <w:rsid w:val="0070073E"/>
    <w:rsid w:val="00705309"/>
    <w:rsid w:val="007060FE"/>
    <w:rsid w:val="0071344C"/>
    <w:rsid w:val="007213EA"/>
    <w:rsid w:val="00721EB6"/>
    <w:rsid w:val="0073284B"/>
    <w:rsid w:val="00732EB1"/>
    <w:rsid w:val="00732FA8"/>
    <w:rsid w:val="00736067"/>
    <w:rsid w:val="007363B5"/>
    <w:rsid w:val="00737656"/>
    <w:rsid w:val="00741A87"/>
    <w:rsid w:val="00743B21"/>
    <w:rsid w:val="007469CB"/>
    <w:rsid w:val="0074717F"/>
    <w:rsid w:val="00751340"/>
    <w:rsid w:val="00752312"/>
    <w:rsid w:val="00752623"/>
    <w:rsid w:val="00757133"/>
    <w:rsid w:val="00761186"/>
    <w:rsid w:val="0077102D"/>
    <w:rsid w:val="00773CA5"/>
    <w:rsid w:val="007773C8"/>
    <w:rsid w:val="00777CC8"/>
    <w:rsid w:val="007812CC"/>
    <w:rsid w:val="00790642"/>
    <w:rsid w:val="00792517"/>
    <w:rsid w:val="007A7ECB"/>
    <w:rsid w:val="007B5FD2"/>
    <w:rsid w:val="007C11E5"/>
    <w:rsid w:val="007C14AC"/>
    <w:rsid w:val="007C3628"/>
    <w:rsid w:val="007C7310"/>
    <w:rsid w:val="007C73A3"/>
    <w:rsid w:val="007D7742"/>
    <w:rsid w:val="007E2714"/>
    <w:rsid w:val="007E31C0"/>
    <w:rsid w:val="007E497A"/>
    <w:rsid w:val="007E75E7"/>
    <w:rsid w:val="007F012D"/>
    <w:rsid w:val="00804397"/>
    <w:rsid w:val="008146DC"/>
    <w:rsid w:val="00820ACB"/>
    <w:rsid w:val="00825FA9"/>
    <w:rsid w:val="00834438"/>
    <w:rsid w:val="00834682"/>
    <w:rsid w:val="00834811"/>
    <w:rsid w:val="008372D0"/>
    <w:rsid w:val="00852C8D"/>
    <w:rsid w:val="00856BE4"/>
    <w:rsid w:val="00857387"/>
    <w:rsid w:val="008671A3"/>
    <w:rsid w:val="008719ED"/>
    <w:rsid w:val="00872AC6"/>
    <w:rsid w:val="008731CA"/>
    <w:rsid w:val="008812C3"/>
    <w:rsid w:val="008938CF"/>
    <w:rsid w:val="008948D6"/>
    <w:rsid w:val="00895876"/>
    <w:rsid w:val="00895A67"/>
    <w:rsid w:val="008A3DE0"/>
    <w:rsid w:val="008B23BC"/>
    <w:rsid w:val="008B7C34"/>
    <w:rsid w:val="008C050E"/>
    <w:rsid w:val="008D1261"/>
    <w:rsid w:val="008D1FA7"/>
    <w:rsid w:val="008D2710"/>
    <w:rsid w:val="008D6CB3"/>
    <w:rsid w:val="008E1268"/>
    <w:rsid w:val="008F4223"/>
    <w:rsid w:val="008F79B1"/>
    <w:rsid w:val="008F7A75"/>
    <w:rsid w:val="009200A7"/>
    <w:rsid w:val="00921963"/>
    <w:rsid w:val="009269A0"/>
    <w:rsid w:val="00932845"/>
    <w:rsid w:val="0093304E"/>
    <w:rsid w:val="00936CC3"/>
    <w:rsid w:val="00944981"/>
    <w:rsid w:val="009522EE"/>
    <w:rsid w:val="0095548C"/>
    <w:rsid w:val="00961FE6"/>
    <w:rsid w:val="00963914"/>
    <w:rsid w:val="009668E5"/>
    <w:rsid w:val="009704CC"/>
    <w:rsid w:val="00971F55"/>
    <w:rsid w:val="00973D39"/>
    <w:rsid w:val="00975F4F"/>
    <w:rsid w:val="009774FF"/>
    <w:rsid w:val="009802AE"/>
    <w:rsid w:val="0098055F"/>
    <w:rsid w:val="00984358"/>
    <w:rsid w:val="009860EE"/>
    <w:rsid w:val="009905BB"/>
    <w:rsid w:val="0099283B"/>
    <w:rsid w:val="009945F3"/>
    <w:rsid w:val="00997D6C"/>
    <w:rsid w:val="009A2099"/>
    <w:rsid w:val="009A4CB1"/>
    <w:rsid w:val="009A7258"/>
    <w:rsid w:val="009B02D3"/>
    <w:rsid w:val="009B4A2B"/>
    <w:rsid w:val="009B6E81"/>
    <w:rsid w:val="009C26ED"/>
    <w:rsid w:val="009C5E11"/>
    <w:rsid w:val="009D05E6"/>
    <w:rsid w:val="009D0641"/>
    <w:rsid w:val="009D327C"/>
    <w:rsid w:val="009D500F"/>
    <w:rsid w:val="009D64DD"/>
    <w:rsid w:val="009D7883"/>
    <w:rsid w:val="009D7D18"/>
    <w:rsid w:val="009E06D4"/>
    <w:rsid w:val="009E1215"/>
    <w:rsid w:val="009F285F"/>
    <w:rsid w:val="009F3AB3"/>
    <w:rsid w:val="00A015D0"/>
    <w:rsid w:val="00A02F01"/>
    <w:rsid w:val="00A052DC"/>
    <w:rsid w:val="00A05E7D"/>
    <w:rsid w:val="00A10F35"/>
    <w:rsid w:val="00A11694"/>
    <w:rsid w:val="00A1253D"/>
    <w:rsid w:val="00A219CF"/>
    <w:rsid w:val="00A2617A"/>
    <w:rsid w:val="00A27103"/>
    <w:rsid w:val="00A32CBE"/>
    <w:rsid w:val="00A40E1B"/>
    <w:rsid w:val="00A44425"/>
    <w:rsid w:val="00A44F04"/>
    <w:rsid w:val="00A53045"/>
    <w:rsid w:val="00A60157"/>
    <w:rsid w:val="00A6055D"/>
    <w:rsid w:val="00A6299C"/>
    <w:rsid w:val="00A7187D"/>
    <w:rsid w:val="00A730E4"/>
    <w:rsid w:val="00A76FAC"/>
    <w:rsid w:val="00A7718C"/>
    <w:rsid w:val="00A80118"/>
    <w:rsid w:val="00A80209"/>
    <w:rsid w:val="00A8411E"/>
    <w:rsid w:val="00A85487"/>
    <w:rsid w:val="00A9083C"/>
    <w:rsid w:val="00A91BDD"/>
    <w:rsid w:val="00A928DA"/>
    <w:rsid w:val="00A95795"/>
    <w:rsid w:val="00AA0AB9"/>
    <w:rsid w:val="00AA2229"/>
    <w:rsid w:val="00AB59A2"/>
    <w:rsid w:val="00AC049E"/>
    <w:rsid w:val="00AC06E4"/>
    <w:rsid w:val="00AC0B64"/>
    <w:rsid w:val="00AC280E"/>
    <w:rsid w:val="00AD0E34"/>
    <w:rsid w:val="00AD0FFC"/>
    <w:rsid w:val="00AD43A8"/>
    <w:rsid w:val="00AD64BA"/>
    <w:rsid w:val="00AD77B5"/>
    <w:rsid w:val="00AE393C"/>
    <w:rsid w:val="00AE4388"/>
    <w:rsid w:val="00AE753F"/>
    <w:rsid w:val="00AF115E"/>
    <w:rsid w:val="00AF2F75"/>
    <w:rsid w:val="00AF69DF"/>
    <w:rsid w:val="00AF78A8"/>
    <w:rsid w:val="00B049B2"/>
    <w:rsid w:val="00B0527D"/>
    <w:rsid w:val="00B20F75"/>
    <w:rsid w:val="00B318CA"/>
    <w:rsid w:val="00B31F5D"/>
    <w:rsid w:val="00B335AD"/>
    <w:rsid w:val="00B37330"/>
    <w:rsid w:val="00B42983"/>
    <w:rsid w:val="00B43CA8"/>
    <w:rsid w:val="00B461AA"/>
    <w:rsid w:val="00B47A27"/>
    <w:rsid w:val="00B552E7"/>
    <w:rsid w:val="00B60966"/>
    <w:rsid w:val="00B66A4E"/>
    <w:rsid w:val="00B701F9"/>
    <w:rsid w:val="00B74102"/>
    <w:rsid w:val="00B7576E"/>
    <w:rsid w:val="00B772E8"/>
    <w:rsid w:val="00B77B86"/>
    <w:rsid w:val="00B8296E"/>
    <w:rsid w:val="00B8368B"/>
    <w:rsid w:val="00B8544D"/>
    <w:rsid w:val="00B854E0"/>
    <w:rsid w:val="00B91ED2"/>
    <w:rsid w:val="00B9266A"/>
    <w:rsid w:val="00B94134"/>
    <w:rsid w:val="00B9755F"/>
    <w:rsid w:val="00BA2B9E"/>
    <w:rsid w:val="00BA3100"/>
    <w:rsid w:val="00BA37D5"/>
    <w:rsid w:val="00BA5009"/>
    <w:rsid w:val="00BB3A68"/>
    <w:rsid w:val="00BB4B31"/>
    <w:rsid w:val="00BC2338"/>
    <w:rsid w:val="00BD0348"/>
    <w:rsid w:val="00BD066A"/>
    <w:rsid w:val="00BD5679"/>
    <w:rsid w:val="00BD5F10"/>
    <w:rsid w:val="00BD61A9"/>
    <w:rsid w:val="00BE1B31"/>
    <w:rsid w:val="00BE71B6"/>
    <w:rsid w:val="00BF1B8E"/>
    <w:rsid w:val="00BF1FA4"/>
    <w:rsid w:val="00BF293E"/>
    <w:rsid w:val="00BF3AAC"/>
    <w:rsid w:val="00BF653D"/>
    <w:rsid w:val="00C022B4"/>
    <w:rsid w:val="00C04056"/>
    <w:rsid w:val="00C23B33"/>
    <w:rsid w:val="00C24E53"/>
    <w:rsid w:val="00C27968"/>
    <w:rsid w:val="00C27C34"/>
    <w:rsid w:val="00C31328"/>
    <w:rsid w:val="00C31750"/>
    <w:rsid w:val="00C34415"/>
    <w:rsid w:val="00C41CBF"/>
    <w:rsid w:val="00C41F38"/>
    <w:rsid w:val="00C528BA"/>
    <w:rsid w:val="00C57506"/>
    <w:rsid w:val="00C712EE"/>
    <w:rsid w:val="00C7717D"/>
    <w:rsid w:val="00C8403E"/>
    <w:rsid w:val="00C84ABE"/>
    <w:rsid w:val="00C91AB6"/>
    <w:rsid w:val="00C926FA"/>
    <w:rsid w:val="00CA4F33"/>
    <w:rsid w:val="00CA7078"/>
    <w:rsid w:val="00CB27E4"/>
    <w:rsid w:val="00CB4CE1"/>
    <w:rsid w:val="00CB5D2F"/>
    <w:rsid w:val="00CB6E73"/>
    <w:rsid w:val="00CD1BC0"/>
    <w:rsid w:val="00CD43E6"/>
    <w:rsid w:val="00CD4458"/>
    <w:rsid w:val="00CD7BC8"/>
    <w:rsid w:val="00CE027A"/>
    <w:rsid w:val="00CF289F"/>
    <w:rsid w:val="00D0573E"/>
    <w:rsid w:val="00D06658"/>
    <w:rsid w:val="00D0722A"/>
    <w:rsid w:val="00D10ADC"/>
    <w:rsid w:val="00D111D3"/>
    <w:rsid w:val="00D11B11"/>
    <w:rsid w:val="00D14922"/>
    <w:rsid w:val="00D17032"/>
    <w:rsid w:val="00D305CD"/>
    <w:rsid w:val="00D45245"/>
    <w:rsid w:val="00D50B73"/>
    <w:rsid w:val="00D55BA3"/>
    <w:rsid w:val="00D6153F"/>
    <w:rsid w:val="00D620D8"/>
    <w:rsid w:val="00D63E75"/>
    <w:rsid w:val="00D648CF"/>
    <w:rsid w:val="00D712B8"/>
    <w:rsid w:val="00D75E4C"/>
    <w:rsid w:val="00D80718"/>
    <w:rsid w:val="00D81365"/>
    <w:rsid w:val="00D834DC"/>
    <w:rsid w:val="00D84EA6"/>
    <w:rsid w:val="00D853A1"/>
    <w:rsid w:val="00D9123D"/>
    <w:rsid w:val="00D927BA"/>
    <w:rsid w:val="00D92D1C"/>
    <w:rsid w:val="00D93F56"/>
    <w:rsid w:val="00D977EF"/>
    <w:rsid w:val="00DA070C"/>
    <w:rsid w:val="00DA1FFE"/>
    <w:rsid w:val="00DB1AF6"/>
    <w:rsid w:val="00DB5176"/>
    <w:rsid w:val="00DB5AAB"/>
    <w:rsid w:val="00DB74FC"/>
    <w:rsid w:val="00DC256A"/>
    <w:rsid w:val="00DC319E"/>
    <w:rsid w:val="00DC3712"/>
    <w:rsid w:val="00DC7462"/>
    <w:rsid w:val="00DD1B2F"/>
    <w:rsid w:val="00DD263A"/>
    <w:rsid w:val="00DD30B4"/>
    <w:rsid w:val="00DE14EC"/>
    <w:rsid w:val="00DE1F0B"/>
    <w:rsid w:val="00DE4444"/>
    <w:rsid w:val="00DE6374"/>
    <w:rsid w:val="00DE6AC5"/>
    <w:rsid w:val="00DF536B"/>
    <w:rsid w:val="00DF7984"/>
    <w:rsid w:val="00E01CFC"/>
    <w:rsid w:val="00E0793C"/>
    <w:rsid w:val="00E129F8"/>
    <w:rsid w:val="00E14A51"/>
    <w:rsid w:val="00E1582F"/>
    <w:rsid w:val="00E22C0D"/>
    <w:rsid w:val="00E22DAE"/>
    <w:rsid w:val="00E2390A"/>
    <w:rsid w:val="00E247B2"/>
    <w:rsid w:val="00E24FF8"/>
    <w:rsid w:val="00E27CBF"/>
    <w:rsid w:val="00E36DA5"/>
    <w:rsid w:val="00E40769"/>
    <w:rsid w:val="00E43B02"/>
    <w:rsid w:val="00E50AD2"/>
    <w:rsid w:val="00E54F43"/>
    <w:rsid w:val="00E56FFA"/>
    <w:rsid w:val="00E60495"/>
    <w:rsid w:val="00E62858"/>
    <w:rsid w:val="00E70F8F"/>
    <w:rsid w:val="00E74866"/>
    <w:rsid w:val="00E81EC4"/>
    <w:rsid w:val="00E86884"/>
    <w:rsid w:val="00E92698"/>
    <w:rsid w:val="00E9697B"/>
    <w:rsid w:val="00EA0270"/>
    <w:rsid w:val="00EA3937"/>
    <w:rsid w:val="00EB7D8F"/>
    <w:rsid w:val="00EC36E5"/>
    <w:rsid w:val="00EC3E71"/>
    <w:rsid w:val="00EE2C70"/>
    <w:rsid w:val="00EE309E"/>
    <w:rsid w:val="00EE35F2"/>
    <w:rsid w:val="00EF4978"/>
    <w:rsid w:val="00EF588A"/>
    <w:rsid w:val="00EF6DE1"/>
    <w:rsid w:val="00F04714"/>
    <w:rsid w:val="00F05AB0"/>
    <w:rsid w:val="00F06248"/>
    <w:rsid w:val="00F1413B"/>
    <w:rsid w:val="00F14835"/>
    <w:rsid w:val="00F23BFE"/>
    <w:rsid w:val="00F317B0"/>
    <w:rsid w:val="00F361B9"/>
    <w:rsid w:val="00F369F4"/>
    <w:rsid w:val="00F41083"/>
    <w:rsid w:val="00F41DFD"/>
    <w:rsid w:val="00F44332"/>
    <w:rsid w:val="00F456F4"/>
    <w:rsid w:val="00F46151"/>
    <w:rsid w:val="00F500C1"/>
    <w:rsid w:val="00F506C4"/>
    <w:rsid w:val="00F50F94"/>
    <w:rsid w:val="00F560C7"/>
    <w:rsid w:val="00F56748"/>
    <w:rsid w:val="00F607C6"/>
    <w:rsid w:val="00F76BD8"/>
    <w:rsid w:val="00F85A81"/>
    <w:rsid w:val="00F85BAD"/>
    <w:rsid w:val="00F9439F"/>
    <w:rsid w:val="00FA7D2D"/>
    <w:rsid w:val="00FB45F9"/>
    <w:rsid w:val="00FC3630"/>
    <w:rsid w:val="00FC3F3F"/>
    <w:rsid w:val="00FD1128"/>
    <w:rsid w:val="00FD3281"/>
    <w:rsid w:val="00FD32DC"/>
    <w:rsid w:val="00FD3B9D"/>
    <w:rsid w:val="00FD5701"/>
    <w:rsid w:val="00FD7F81"/>
    <w:rsid w:val="00FE1EF6"/>
    <w:rsid w:val="00FE238C"/>
    <w:rsid w:val="00FE50A7"/>
    <w:rsid w:val="00FF285C"/>
    <w:rsid w:val="00FF3848"/>
    <w:rsid w:val="00FF50FF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9F8"/>
  </w:style>
  <w:style w:type="paragraph" w:styleId="berschrift1">
    <w:name w:val="heading 1"/>
    <w:basedOn w:val="Standard"/>
    <w:next w:val="Standard"/>
    <w:link w:val="berschrift1Zchn"/>
    <w:uiPriority w:val="9"/>
    <w:qFormat/>
    <w:rsid w:val="00D8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4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2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5B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8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4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bsatz-Standardschriftart"/>
    <w:rsid w:val="000E59D9"/>
  </w:style>
  <w:style w:type="character" w:styleId="Hervorhebung">
    <w:name w:val="Emphasis"/>
    <w:basedOn w:val="Absatz-Standardschriftart"/>
    <w:uiPriority w:val="20"/>
    <w:qFormat/>
    <w:rsid w:val="00D927B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2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gitternetz">
    <w:name w:val="Table Grid"/>
    <w:basedOn w:val="NormaleTabelle"/>
    <w:uiPriority w:val="59"/>
    <w:rsid w:val="002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EA3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EA3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">
    <w:name w:val="Light List"/>
    <w:basedOn w:val="NormaleTabelle"/>
    <w:uiPriority w:val="61"/>
    <w:rsid w:val="009D7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848"/>
  </w:style>
  <w:style w:type="paragraph" w:styleId="Fuzeile">
    <w:name w:val="footer"/>
    <w:basedOn w:val="Standard"/>
    <w:link w:val="FuzeileZchn"/>
    <w:uiPriority w:val="99"/>
    <w:semiHidden/>
    <w:unhideWhenUsed/>
    <w:rsid w:val="00F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848"/>
  </w:style>
  <w:style w:type="character" w:styleId="Hyperlink">
    <w:name w:val="Hyperlink"/>
    <w:basedOn w:val="Absatz-Standardschriftart"/>
    <w:uiPriority w:val="99"/>
    <w:unhideWhenUsed/>
    <w:rsid w:val="004B5E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1FA4"/>
    <w:rPr>
      <w:b/>
      <w:bCs/>
    </w:rPr>
  </w:style>
  <w:style w:type="table" w:styleId="HelleListe-Akzent2">
    <w:name w:val="Light List Accent 2"/>
    <w:basedOn w:val="NormaleTabelle"/>
    <w:uiPriority w:val="61"/>
    <w:rsid w:val="00E36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Schattierung">
    <w:name w:val="Light Shading"/>
    <w:basedOn w:val="NormaleTabelle"/>
    <w:uiPriority w:val="60"/>
    <w:rsid w:val="00E36D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83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7A75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8F7A7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SK\FSK%20Sitzungen\Protokolle\2016\2016-10-27%20FSK%20Sitzung\Protokollvorlage%20FS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D58B1-0EF4-4065-900C-7F9729A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 FSK</Template>
  <TotalTime>0</TotalTime>
  <Pages>3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Kreissl</dc:creator>
  <cp:lastModifiedBy>Julian Kreissl</cp:lastModifiedBy>
  <cp:revision>5</cp:revision>
  <cp:lastPrinted>2016-11-22T17:32:00Z</cp:lastPrinted>
  <dcterms:created xsi:type="dcterms:W3CDTF">2016-11-20T19:20:00Z</dcterms:created>
  <dcterms:modified xsi:type="dcterms:W3CDTF">2016-11-22T18:24:00Z</dcterms:modified>
</cp:coreProperties>
</file>